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1DD" w:rsidRPr="005026F4" w:rsidRDefault="00D851DD" w:rsidP="007C417D">
      <w:pPr>
        <w:pStyle w:val="reader-word-layerreader-word-s6-5"/>
      </w:pPr>
    </w:p>
    <w:p w:rsidR="00D851DD" w:rsidRPr="003210B8" w:rsidRDefault="00D851DD" w:rsidP="007C417D">
      <w:pPr>
        <w:spacing w:line="580" w:lineRule="exact"/>
        <w:jc w:val="left"/>
        <w:rPr>
          <w:rFonts w:eastAsia="黑体"/>
          <w:color w:val="000000"/>
          <w:sz w:val="32"/>
          <w:szCs w:val="32"/>
        </w:rPr>
      </w:pPr>
    </w:p>
    <w:p w:rsidR="00D851DD" w:rsidRPr="0090561F" w:rsidRDefault="00D851DD" w:rsidP="007C417D">
      <w:pPr>
        <w:spacing w:line="740" w:lineRule="exact"/>
        <w:jc w:val="distribute"/>
        <w:rPr>
          <w:rFonts w:eastAsia="微软简标宋"/>
          <w:color w:val="FF0000"/>
          <w:spacing w:val="-60"/>
          <w:sz w:val="72"/>
          <w:szCs w:val="72"/>
        </w:rPr>
      </w:pPr>
      <w:r w:rsidRPr="0090561F">
        <w:rPr>
          <w:rFonts w:eastAsia="微软简标宋" w:hint="eastAsia"/>
          <w:color w:val="FF0000"/>
          <w:spacing w:val="-60"/>
          <w:sz w:val="72"/>
          <w:szCs w:val="72"/>
        </w:rPr>
        <w:t>天津市滨海新区</w:t>
      </w:r>
      <w:r>
        <w:rPr>
          <w:rFonts w:eastAsia="微软简标宋" w:hint="eastAsia"/>
          <w:color w:val="FF0000"/>
          <w:spacing w:val="-60"/>
          <w:sz w:val="72"/>
          <w:szCs w:val="72"/>
        </w:rPr>
        <w:t>民政局</w:t>
      </w:r>
      <w:r w:rsidRPr="0090561F">
        <w:rPr>
          <w:rFonts w:eastAsia="微软简标宋" w:hint="eastAsia"/>
          <w:color w:val="FF0000"/>
          <w:spacing w:val="-60"/>
          <w:sz w:val="72"/>
          <w:szCs w:val="72"/>
        </w:rPr>
        <w:t>文件</w:t>
      </w:r>
    </w:p>
    <w:p w:rsidR="00D851DD" w:rsidRDefault="00D851DD" w:rsidP="007C417D">
      <w:pPr>
        <w:spacing w:line="580" w:lineRule="exact"/>
        <w:ind w:firstLineChars="100" w:firstLine="320"/>
        <w:rPr>
          <w:rFonts w:eastAsia="楷体_GB2312"/>
          <w:color w:val="000000"/>
          <w:sz w:val="32"/>
          <w:szCs w:val="32"/>
        </w:rPr>
      </w:pPr>
      <w:r w:rsidRPr="003210B8">
        <w:rPr>
          <w:rFonts w:eastAsia="楷体_GB2312"/>
          <w:color w:val="000000"/>
          <w:sz w:val="32"/>
          <w:szCs w:val="32"/>
        </w:rPr>
        <w:t xml:space="preserve">                       </w:t>
      </w:r>
    </w:p>
    <w:p w:rsidR="00D851DD" w:rsidRDefault="00D851DD" w:rsidP="007C417D">
      <w:pPr>
        <w:spacing w:line="580" w:lineRule="exact"/>
        <w:ind w:firstLineChars="100" w:firstLine="320"/>
        <w:rPr>
          <w:rFonts w:eastAsia="楷体_GB2312"/>
          <w:color w:val="000000"/>
          <w:sz w:val="32"/>
          <w:szCs w:val="32"/>
        </w:rPr>
      </w:pPr>
      <w:r w:rsidRPr="003210B8">
        <w:rPr>
          <w:rFonts w:eastAsia="楷体_GB2312"/>
          <w:color w:val="000000"/>
          <w:sz w:val="32"/>
          <w:szCs w:val="32"/>
        </w:rPr>
        <w:t xml:space="preserve">              </w:t>
      </w:r>
    </w:p>
    <w:p w:rsidR="00D851DD" w:rsidRPr="00EA66DF" w:rsidRDefault="00D851DD" w:rsidP="007C417D">
      <w:pPr>
        <w:spacing w:line="580" w:lineRule="exact"/>
        <w:ind w:firstLineChars="50" w:firstLine="160"/>
        <w:jc w:val="center"/>
        <w:rPr>
          <w:rFonts w:eastAsia="楷体_GB2312"/>
          <w:color w:val="000000"/>
          <w:sz w:val="32"/>
          <w:szCs w:val="32"/>
        </w:rPr>
      </w:pPr>
      <w:r w:rsidRPr="006C2447">
        <w:rPr>
          <w:rFonts w:ascii="仿宋_GB2312" w:eastAsia="仿宋_GB2312" w:hint="eastAsia"/>
          <w:sz w:val="32"/>
          <w:szCs w:val="32"/>
        </w:rPr>
        <w:t>津滨民</w:t>
      </w:r>
      <w:r>
        <w:rPr>
          <w:rFonts w:ascii="仿宋_GB2312" w:eastAsia="仿宋_GB2312" w:hint="eastAsia"/>
          <w:sz w:val="32"/>
          <w:szCs w:val="32"/>
        </w:rPr>
        <w:t>发</w:t>
      </w:r>
      <w:r w:rsidRPr="006C2447">
        <w:rPr>
          <w:rFonts w:ascii="仿宋_GB2312" w:eastAsia="仿宋_GB2312" w:hint="eastAsia"/>
          <w:sz w:val="32"/>
          <w:szCs w:val="32"/>
        </w:rPr>
        <w:t>〔</w:t>
      </w:r>
      <w:r w:rsidRPr="006C2447">
        <w:rPr>
          <w:rFonts w:ascii="仿宋_GB2312" w:eastAsia="仿宋_GB2312"/>
          <w:sz w:val="32"/>
          <w:szCs w:val="32"/>
        </w:rPr>
        <w:t>201</w:t>
      </w:r>
      <w:r>
        <w:rPr>
          <w:rFonts w:ascii="仿宋_GB2312" w:eastAsia="仿宋_GB2312"/>
          <w:sz w:val="32"/>
          <w:szCs w:val="32"/>
        </w:rPr>
        <w:t>9</w:t>
      </w:r>
      <w:r w:rsidRPr="006C2447">
        <w:rPr>
          <w:rFonts w:ascii="仿宋_GB2312" w:eastAsia="仿宋_GB2312" w:hint="eastAsia"/>
          <w:sz w:val="32"/>
          <w:szCs w:val="32"/>
        </w:rPr>
        <w:t>〕</w:t>
      </w:r>
      <w:r>
        <w:rPr>
          <w:rFonts w:ascii="仿宋_GB2312" w:eastAsia="仿宋_GB2312"/>
          <w:sz w:val="32"/>
          <w:szCs w:val="32"/>
        </w:rPr>
        <w:t>13</w:t>
      </w:r>
      <w:r w:rsidRPr="006C2447">
        <w:rPr>
          <w:rFonts w:ascii="仿宋_GB2312" w:eastAsia="仿宋_GB2312" w:hint="eastAsia"/>
          <w:sz w:val="32"/>
          <w:szCs w:val="32"/>
        </w:rPr>
        <w:t>号</w:t>
      </w:r>
    </w:p>
    <w:p w:rsidR="00D851DD" w:rsidRPr="0064026F" w:rsidRDefault="00D851DD" w:rsidP="007C417D">
      <w:pPr>
        <w:spacing w:line="200" w:lineRule="exact"/>
        <w:rPr>
          <w:rFonts w:ascii="方正小标宋简体" w:eastAsia="方正小标宋简体" w:hAnsi="方正小标宋简体" w:cs="方正小标宋简体"/>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line1" style="position:absolute;left:0;text-align:left;margin-left:72.65pt;margin-top:289.5pt;width:452.25pt;height:14.45pt;z-index:251658240;visibility:visible;mso-position-horizontal-relative:page;mso-position-vertical-relative:page">
            <v:imagedata r:id="rId6" o:title=""/>
            <w10:wrap anchorx="page" anchory="page"/>
          </v:shape>
        </w:pict>
      </w:r>
    </w:p>
    <w:p w:rsidR="00D851DD" w:rsidRDefault="00D851DD" w:rsidP="007C417D">
      <w:pPr>
        <w:rPr>
          <w:rFonts w:ascii="微软简标宋" w:eastAsia="微软简标宋"/>
          <w:sz w:val="44"/>
          <w:szCs w:val="44"/>
        </w:rPr>
      </w:pPr>
    </w:p>
    <w:p w:rsidR="00D851DD" w:rsidRDefault="00D851DD" w:rsidP="00051911">
      <w:pPr>
        <w:spacing w:line="36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关于印</w:t>
      </w:r>
      <w:r w:rsidRPr="00B85D24">
        <w:rPr>
          <w:rFonts w:ascii="方正小标宋简体" w:eastAsia="方正小标宋简体" w:hAnsi="黑体" w:hint="eastAsia"/>
          <w:sz w:val="44"/>
          <w:szCs w:val="44"/>
        </w:rPr>
        <w:t>发《</w:t>
      </w:r>
      <w:r>
        <w:rPr>
          <w:rFonts w:ascii="方正小标宋简体" w:eastAsia="方正小标宋简体" w:hAnsi="黑体" w:hint="eastAsia"/>
          <w:sz w:val="44"/>
          <w:szCs w:val="44"/>
        </w:rPr>
        <w:t>滨海新区</w:t>
      </w:r>
      <w:r w:rsidRPr="004E6381">
        <w:rPr>
          <w:rFonts w:ascii="方正小标宋简体" w:eastAsia="方正小标宋简体" w:hAnsi="黑体"/>
          <w:sz w:val="44"/>
          <w:szCs w:val="44"/>
        </w:rPr>
        <w:t>2019</w:t>
      </w:r>
      <w:r w:rsidRPr="004E6381">
        <w:rPr>
          <w:rFonts w:ascii="方正小标宋简体" w:eastAsia="方正小标宋简体" w:hAnsi="黑体" w:hint="eastAsia"/>
          <w:sz w:val="44"/>
          <w:szCs w:val="44"/>
        </w:rPr>
        <w:t>年流浪未成年人</w:t>
      </w:r>
    </w:p>
    <w:p w:rsidR="00D851DD" w:rsidRPr="00B85D24" w:rsidRDefault="00D851DD" w:rsidP="00051911">
      <w:pPr>
        <w:spacing w:line="360" w:lineRule="auto"/>
        <w:jc w:val="center"/>
        <w:rPr>
          <w:rFonts w:ascii="方正小标宋简体" w:eastAsia="方正小标宋简体" w:hAnsi="黑体"/>
          <w:sz w:val="44"/>
          <w:szCs w:val="44"/>
        </w:rPr>
      </w:pPr>
      <w:r w:rsidRPr="004E6381">
        <w:rPr>
          <w:rFonts w:ascii="方正小标宋简体" w:eastAsia="方正小标宋简体" w:hAnsi="黑体" w:hint="eastAsia"/>
          <w:sz w:val="44"/>
          <w:szCs w:val="44"/>
        </w:rPr>
        <w:t>救助管理工作方案</w:t>
      </w:r>
      <w:r w:rsidRPr="00B85D24">
        <w:rPr>
          <w:rFonts w:ascii="方正小标宋简体" w:eastAsia="方正小标宋简体" w:hAnsi="黑体" w:hint="eastAsia"/>
          <w:sz w:val="44"/>
          <w:szCs w:val="44"/>
        </w:rPr>
        <w:t>》的通知</w:t>
      </w:r>
    </w:p>
    <w:p w:rsidR="00D851DD" w:rsidRDefault="00D851DD" w:rsidP="00B85D24">
      <w:pPr>
        <w:pStyle w:val="NormalWeb"/>
        <w:spacing w:line="600" w:lineRule="exact"/>
        <w:rPr>
          <w:rFonts w:ascii="仿宋_GB2312" w:eastAsia="仿宋_GB2312" w:hAnsi="仿宋"/>
          <w:color w:val="000000"/>
          <w:sz w:val="32"/>
          <w:szCs w:val="32"/>
        </w:rPr>
      </w:pPr>
    </w:p>
    <w:p w:rsidR="00D851DD" w:rsidRPr="00B85D24" w:rsidRDefault="00D851DD" w:rsidP="00B85D24">
      <w:pPr>
        <w:pStyle w:val="NormalWeb"/>
        <w:spacing w:line="600" w:lineRule="exact"/>
        <w:rPr>
          <w:rFonts w:eastAsia="仿宋_GB2312"/>
          <w:color w:val="000000"/>
          <w:sz w:val="32"/>
          <w:szCs w:val="32"/>
        </w:rPr>
      </w:pPr>
      <w:r>
        <w:rPr>
          <w:rFonts w:eastAsia="仿宋_GB2312" w:hint="eastAsia"/>
          <w:color w:val="000000"/>
          <w:sz w:val="32"/>
          <w:szCs w:val="32"/>
        </w:rPr>
        <w:t>区救助管理站</w:t>
      </w:r>
      <w:r w:rsidRPr="00B85D24">
        <w:rPr>
          <w:rFonts w:eastAsia="仿宋_GB2312" w:hint="eastAsia"/>
          <w:color w:val="000000"/>
          <w:sz w:val="32"/>
          <w:szCs w:val="32"/>
        </w:rPr>
        <w:t>：</w:t>
      </w:r>
    </w:p>
    <w:p w:rsidR="00D851DD" w:rsidRPr="00B85D24" w:rsidRDefault="00D851DD" w:rsidP="00051911">
      <w:pPr>
        <w:spacing w:line="360" w:lineRule="auto"/>
        <w:ind w:firstLineChars="200" w:firstLine="640"/>
        <w:rPr>
          <w:rFonts w:eastAsia="仿宋_GB2312"/>
          <w:color w:val="000000"/>
          <w:sz w:val="32"/>
          <w:szCs w:val="32"/>
        </w:rPr>
      </w:pPr>
      <w:r w:rsidRPr="00B85D24">
        <w:rPr>
          <w:rFonts w:eastAsia="仿宋_GB2312" w:hint="eastAsia"/>
          <w:color w:val="000000"/>
          <w:sz w:val="32"/>
          <w:szCs w:val="32"/>
        </w:rPr>
        <w:t>《</w:t>
      </w:r>
      <w:r>
        <w:rPr>
          <w:rFonts w:eastAsia="仿宋_GB2312" w:hint="eastAsia"/>
          <w:color w:val="000000"/>
          <w:sz w:val="32"/>
          <w:szCs w:val="32"/>
        </w:rPr>
        <w:t>滨海新区</w:t>
      </w:r>
      <w:r w:rsidRPr="004E6381">
        <w:rPr>
          <w:rFonts w:eastAsia="仿宋_GB2312"/>
          <w:color w:val="000000"/>
          <w:sz w:val="32"/>
          <w:szCs w:val="32"/>
        </w:rPr>
        <w:t>2019</w:t>
      </w:r>
      <w:r w:rsidRPr="004E6381">
        <w:rPr>
          <w:rFonts w:eastAsia="仿宋_GB2312" w:hint="eastAsia"/>
          <w:color w:val="000000"/>
          <w:sz w:val="32"/>
          <w:szCs w:val="32"/>
        </w:rPr>
        <w:t>年流浪未成年人救助管理工作方案</w:t>
      </w:r>
      <w:r w:rsidRPr="00B85D24">
        <w:rPr>
          <w:rFonts w:eastAsia="仿宋_GB2312" w:hint="eastAsia"/>
          <w:color w:val="000000"/>
          <w:sz w:val="32"/>
          <w:szCs w:val="32"/>
        </w:rPr>
        <w:t>》已经局</w:t>
      </w:r>
      <w:r>
        <w:rPr>
          <w:rFonts w:eastAsia="仿宋_GB2312" w:hint="eastAsia"/>
          <w:color w:val="000000"/>
          <w:sz w:val="32"/>
          <w:szCs w:val="32"/>
        </w:rPr>
        <w:t>领导</w:t>
      </w:r>
      <w:r w:rsidRPr="00B85D24">
        <w:rPr>
          <w:rFonts w:eastAsia="仿宋_GB2312" w:hint="eastAsia"/>
          <w:color w:val="000000"/>
          <w:sz w:val="32"/>
          <w:szCs w:val="32"/>
        </w:rPr>
        <w:t>研究同意，现印发给你们，请结合工作实际，认真贯彻落实。</w:t>
      </w:r>
    </w:p>
    <w:p w:rsidR="00D851DD" w:rsidRDefault="00D851DD" w:rsidP="00B85D24">
      <w:pPr>
        <w:pStyle w:val="NormalWeb"/>
        <w:spacing w:line="600" w:lineRule="exact"/>
        <w:ind w:firstLine="645"/>
        <w:rPr>
          <w:rFonts w:ascii="仿宋_GB2312" w:eastAsia="仿宋_GB2312" w:hAnsi="仿宋"/>
          <w:color w:val="000000"/>
          <w:sz w:val="32"/>
          <w:szCs w:val="32"/>
        </w:rPr>
      </w:pPr>
    </w:p>
    <w:p w:rsidR="00D851DD" w:rsidRDefault="00D851DD" w:rsidP="00B85D24">
      <w:pPr>
        <w:pStyle w:val="NormalWeb"/>
        <w:spacing w:line="600" w:lineRule="exact"/>
        <w:ind w:firstLine="645"/>
        <w:rPr>
          <w:rFonts w:ascii="仿宋_GB2312" w:eastAsia="仿宋_GB2312" w:hAnsi="仿宋"/>
          <w:color w:val="000000"/>
          <w:sz w:val="32"/>
          <w:szCs w:val="32"/>
        </w:rPr>
      </w:pPr>
    </w:p>
    <w:p w:rsidR="00D851DD" w:rsidRDefault="00D851DD" w:rsidP="00B85D24">
      <w:pPr>
        <w:widowControl/>
        <w:shd w:val="clear" w:color="auto" w:fill="FFFFFF"/>
        <w:spacing w:line="600" w:lineRule="exact"/>
        <w:ind w:right="480"/>
        <w:jc w:val="right"/>
        <w:rPr>
          <w:rFonts w:eastAsia="仿宋_GB2312"/>
          <w:kern w:val="0"/>
          <w:sz w:val="32"/>
          <w:szCs w:val="32"/>
        </w:rPr>
      </w:pPr>
      <w:smartTag w:uri="urn:schemas-microsoft-com:office:smarttags" w:element="chsdate">
        <w:smartTagPr>
          <w:attr w:name="IsROCDate" w:val="False"/>
          <w:attr w:name="IsLunarDate" w:val="False"/>
          <w:attr w:name="Day" w:val="28"/>
          <w:attr w:name="Month" w:val="3"/>
          <w:attr w:name="Year" w:val="2019"/>
        </w:smartTagPr>
        <w:r w:rsidRPr="00413A33">
          <w:rPr>
            <w:rFonts w:eastAsia="仿宋_GB2312"/>
            <w:kern w:val="0"/>
            <w:sz w:val="32"/>
            <w:szCs w:val="32"/>
          </w:rPr>
          <w:t>201</w:t>
        </w:r>
        <w:r>
          <w:rPr>
            <w:rFonts w:eastAsia="仿宋_GB2312"/>
            <w:kern w:val="0"/>
            <w:sz w:val="32"/>
            <w:szCs w:val="32"/>
          </w:rPr>
          <w:t>9</w:t>
        </w:r>
        <w:r w:rsidRPr="00413A33">
          <w:rPr>
            <w:rFonts w:eastAsia="仿宋_GB2312" w:hint="eastAsia"/>
            <w:kern w:val="0"/>
            <w:sz w:val="32"/>
            <w:szCs w:val="32"/>
          </w:rPr>
          <w:t>年</w:t>
        </w:r>
        <w:r>
          <w:rPr>
            <w:rFonts w:eastAsia="仿宋_GB2312"/>
            <w:kern w:val="0"/>
            <w:sz w:val="32"/>
            <w:szCs w:val="32"/>
          </w:rPr>
          <w:t>3</w:t>
        </w:r>
        <w:r w:rsidRPr="00413A33">
          <w:rPr>
            <w:rFonts w:eastAsia="仿宋_GB2312" w:hint="eastAsia"/>
            <w:kern w:val="0"/>
            <w:sz w:val="32"/>
            <w:szCs w:val="32"/>
          </w:rPr>
          <w:t>月</w:t>
        </w:r>
        <w:r>
          <w:rPr>
            <w:rFonts w:eastAsia="仿宋_GB2312"/>
            <w:kern w:val="0"/>
            <w:sz w:val="32"/>
            <w:szCs w:val="32"/>
          </w:rPr>
          <w:t>28</w:t>
        </w:r>
        <w:r w:rsidRPr="00413A33">
          <w:rPr>
            <w:rFonts w:eastAsia="仿宋_GB2312" w:hint="eastAsia"/>
            <w:kern w:val="0"/>
            <w:sz w:val="32"/>
            <w:szCs w:val="32"/>
          </w:rPr>
          <w:t>日</w:t>
        </w:r>
      </w:smartTag>
    </w:p>
    <w:p w:rsidR="00D851DD" w:rsidRPr="00C927D0" w:rsidRDefault="00D851DD" w:rsidP="00051911">
      <w:pPr>
        <w:pStyle w:val="NormalWeb"/>
        <w:tabs>
          <w:tab w:val="left" w:pos="8100"/>
        </w:tabs>
        <w:spacing w:afterLines="100" w:line="600" w:lineRule="exact"/>
        <w:ind w:left="5760" w:hangingChars="1800" w:hanging="5760"/>
        <w:rPr>
          <w:rFonts w:ascii="仿宋_GB2312" w:eastAsia="仿宋_GB2312"/>
          <w:color w:val="000000"/>
          <w:sz w:val="32"/>
          <w:szCs w:val="32"/>
        </w:rPr>
      </w:pPr>
      <w:r w:rsidRPr="00C927D0">
        <w:rPr>
          <w:rFonts w:ascii="仿宋_GB2312" w:eastAsia="仿宋_GB2312"/>
          <w:sz w:val="32"/>
          <w:szCs w:val="32"/>
        </w:rPr>
        <w:t xml:space="preserve">    </w:t>
      </w:r>
      <w:r>
        <w:rPr>
          <w:rFonts w:ascii="仿宋_GB2312" w:eastAsia="仿宋_GB2312" w:hint="eastAsia"/>
          <w:sz w:val="32"/>
          <w:szCs w:val="32"/>
        </w:rPr>
        <w:t>（此</w:t>
      </w:r>
      <w:r w:rsidRPr="00C927D0">
        <w:rPr>
          <w:rFonts w:ascii="仿宋_GB2312" w:eastAsia="仿宋_GB2312" w:hint="eastAsia"/>
          <w:sz w:val="32"/>
          <w:szCs w:val="32"/>
        </w:rPr>
        <w:t>件主动公开）</w:t>
      </w:r>
    </w:p>
    <w:p w:rsidR="00D851DD" w:rsidRPr="006A3E9D" w:rsidRDefault="00D851DD" w:rsidP="00B85D24">
      <w:pPr>
        <w:spacing w:line="600" w:lineRule="exact"/>
        <w:ind w:leftChars="150" w:left="315" w:rightChars="150" w:right="315"/>
        <w:rPr>
          <w:rFonts w:eastAsia="黑体"/>
          <w:color w:val="000000"/>
          <w:sz w:val="28"/>
          <w:szCs w:val="28"/>
        </w:rPr>
      </w:pPr>
      <w:r>
        <w:rPr>
          <w:noProof/>
        </w:rPr>
        <w:pict>
          <v:line id="直线 9" o:spid="_x0000_s1027" style="position:absolute;left:0;text-align:left;z-index:251659264" from="0,29.6pt" to="441pt,29.6pt" strokeweight=".99pt"/>
        </w:pict>
      </w:r>
      <w:r>
        <w:rPr>
          <w:noProof/>
        </w:rPr>
        <w:pict>
          <v:line id="直线 8" o:spid="_x0000_s1028" style="position:absolute;left:0;text-align:left;z-index:251660288;mso-position-horizontal:center" from="0,3.95pt" to="441pt,3.95pt" strokeweight=".25044mm"/>
        </w:pict>
      </w:r>
      <w:r w:rsidRPr="006A3E9D">
        <w:rPr>
          <w:rFonts w:eastAsia="仿宋_GB2312" w:hint="eastAsia"/>
          <w:color w:val="000000"/>
          <w:sz w:val="28"/>
          <w:szCs w:val="28"/>
        </w:rPr>
        <w:t>天津市滨海新区民政局办公室</w:t>
      </w:r>
      <w:r w:rsidRPr="006A3E9D">
        <w:rPr>
          <w:rFonts w:eastAsia="仿宋_GB2312"/>
          <w:color w:val="000000"/>
          <w:sz w:val="28"/>
          <w:szCs w:val="28"/>
        </w:rPr>
        <w:t xml:space="preserve">             </w:t>
      </w:r>
      <w:smartTag w:uri="urn:schemas-microsoft-com:office:smarttags" w:element="chsdate">
        <w:smartTagPr>
          <w:attr w:name="IsROCDate" w:val="False"/>
          <w:attr w:name="IsLunarDate" w:val="False"/>
          <w:attr w:name="Day" w:val="28"/>
          <w:attr w:name="Month" w:val="3"/>
          <w:attr w:name="Year" w:val="2019"/>
        </w:smartTagPr>
        <w:r w:rsidRPr="006A3E9D">
          <w:rPr>
            <w:rFonts w:eastAsia="仿宋_GB2312"/>
            <w:color w:val="000000"/>
            <w:sz w:val="28"/>
            <w:szCs w:val="28"/>
          </w:rPr>
          <w:t>2019</w:t>
        </w:r>
        <w:r w:rsidRPr="006A3E9D">
          <w:rPr>
            <w:rFonts w:eastAsia="仿宋_GB2312" w:hint="eastAsia"/>
            <w:color w:val="000000"/>
            <w:sz w:val="28"/>
            <w:szCs w:val="28"/>
          </w:rPr>
          <w:t>年</w:t>
        </w:r>
        <w:r>
          <w:rPr>
            <w:rFonts w:eastAsia="仿宋_GB2312"/>
            <w:color w:val="000000"/>
            <w:sz w:val="28"/>
            <w:szCs w:val="28"/>
          </w:rPr>
          <w:t>3</w:t>
        </w:r>
        <w:r w:rsidRPr="006A3E9D">
          <w:rPr>
            <w:rFonts w:eastAsia="仿宋_GB2312" w:hint="eastAsia"/>
            <w:color w:val="000000"/>
            <w:sz w:val="28"/>
            <w:szCs w:val="28"/>
          </w:rPr>
          <w:t>月</w:t>
        </w:r>
        <w:r>
          <w:rPr>
            <w:rFonts w:eastAsia="仿宋_GB2312"/>
            <w:color w:val="000000"/>
            <w:sz w:val="28"/>
            <w:szCs w:val="28"/>
          </w:rPr>
          <w:t>28</w:t>
        </w:r>
        <w:r w:rsidRPr="006A3E9D">
          <w:rPr>
            <w:rFonts w:eastAsia="仿宋_GB2312" w:hint="eastAsia"/>
            <w:color w:val="000000"/>
            <w:sz w:val="28"/>
            <w:szCs w:val="28"/>
          </w:rPr>
          <w:t>日</w:t>
        </w:r>
      </w:smartTag>
      <w:r w:rsidRPr="006A3E9D">
        <w:rPr>
          <w:rFonts w:eastAsia="仿宋_GB2312" w:hint="eastAsia"/>
          <w:color w:val="000000"/>
          <w:sz w:val="28"/>
          <w:szCs w:val="28"/>
        </w:rPr>
        <w:t>印发</w:t>
      </w:r>
    </w:p>
    <w:p w:rsidR="00D851DD" w:rsidRDefault="00D851DD" w:rsidP="00BD5CA0">
      <w:pPr>
        <w:spacing w:line="760" w:lineRule="exact"/>
        <w:jc w:val="center"/>
        <w:rPr>
          <w:rFonts w:ascii="方正小标宋简体" w:eastAsia="方正小标宋简体" w:hAnsi="宋体"/>
          <w:sz w:val="44"/>
          <w:szCs w:val="44"/>
        </w:rPr>
      </w:pPr>
      <w:r w:rsidRPr="00051911">
        <w:rPr>
          <w:rFonts w:ascii="方正小标宋简体" w:eastAsia="方正小标宋简体" w:hAnsi="宋体" w:hint="eastAsia"/>
          <w:sz w:val="44"/>
          <w:szCs w:val="44"/>
        </w:rPr>
        <w:t>滨海新区</w:t>
      </w:r>
      <w:r w:rsidRPr="00051911">
        <w:rPr>
          <w:rFonts w:ascii="方正小标宋简体" w:eastAsia="方正小标宋简体" w:hAnsi="宋体"/>
          <w:sz w:val="44"/>
          <w:szCs w:val="44"/>
        </w:rPr>
        <w:t>2019</w:t>
      </w:r>
      <w:r w:rsidRPr="00051911">
        <w:rPr>
          <w:rFonts w:ascii="方正小标宋简体" w:eastAsia="方正小标宋简体" w:hAnsi="宋体" w:hint="eastAsia"/>
          <w:sz w:val="44"/>
          <w:szCs w:val="44"/>
        </w:rPr>
        <w:t>年流浪未成年人</w:t>
      </w:r>
    </w:p>
    <w:p w:rsidR="00D851DD" w:rsidRPr="00051911" w:rsidRDefault="00D851DD" w:rsidP="00BD5CA0">
      <w:pPr>
        <w:spacing w:line="760" w:lineRule="exact"/>
        <w:jc w:val="center"/>
        <w:rPr>
          <w:rFonts w:ascii="方正小标宋简体" w:eastAsia="方正小标宋简体" w:hAnsi="宋体"/>
          <w:sz w:val="44"/>
          <w:szCs w:val="44"/>
        </w:rPr>
      </w:pPr>
      <w:r w:rsidRPr="00051911">
        <w:rPr>
          <w:rFonts w:ascii="方正小标宋简体" w:eastAsia="方正小标宋简体" w:hAnsi="宋体" w:hint="eastAsia"/>
          <w:sz w:val="44"/>
          <w:szCs w:val="44"/>
        </w:rPr>
        <w:t>救助管理工作方案</w:t>
      </w:r>
    </w:p>
    <w:p w:rsidR="00D851DD" w:rsidRPr="00E2151C" w:rsidRDefault="00D851DD" w:rsidP="00BD5CA0">
      <w:pPr>
        <w:spacing w:line="760" w:lineRule="exact"/>
        <w:rPr>
          <w:rFonts w:ascii="仿宋" w:eastAsia="仿宋" w:hAnsi="仿宋"/>
          <w:b/>
          <w:sz w:val="13"/>
          <w:szCs w:val="13"/>
        </w:rPr>
      </w:pPr>
    </w:p>
    <w:p w:rsidR="00D851DD" w:rsidRPr="00051911" w:rsidRDefault="00D851DD" w:rsidP="00051911">
      <w:pPr>
        <w:spacing w:line="620" w:lineRule="exact"/>
        <w:ind w:firstLineChars="200" w:firstLine="640"/>
        <w:rPr>
          <w:rFonts w:ascii="仿宋_GB2312" w:eastAsia="仿宋_GB2312" w:hAnsi="仿宋"/>
          <w:sz w:val="32"/>
          <w:szCs w:val="32"/>
        </w:rPr>
      </w:pPr>
      <w:r w:rsidRPr="00051911">
        <w:rPr>
          <w:rFonts w:ascii="仿宋_GB2312" w:eastAsia="仿宋_GB2312" w:hAnsi="仿宋"/>
          <w:sz w:val="32"/>
          <w:szCs w:val="32"/>
        </w:rPr>
        <w:t>2019</w:t>
      </w:r>
      <w:r w:rsidRPr="00051911">
        <w:rPr>
          <w:rFonts w:ascii="仿宋_GB2312" w:eastAsia="仿宋_GB2312" w:hAnsi="仿宋" w:hint="eastAsia"/>
          <w:sz w:val="32"/>
          <w:szCs w:val="32"/>
        </w:rPr>
        <w:t>年，根据中华人民共和国国务院令第</w:t>
      </w:r>
      <w:r w:rsidRPr="00051911">
        <w:rPr>
          <w:rFonts w:ascii="仿宋_GB2312" w:eastAsia="仿宋_GB2312" w:hAnsi="仿宋"/>
          <w:sz w:val="32"/>
          <w:szCs w:val="32"/>
        </w:rPr>
        <w:t>381</w:t>
      </w:r>
      <w:r w:rsidRPr="00051911">
        <w:rPr>
          <w:rFonts w:ascii="仿宋_GB2312" w:eastAsia="仿宋_GB2312" w:hAnsi="仿宋" w:hint="eastAsia"/>
          <w:sz w:val="32"/>
          <w:szCs w:val="32"/>
        </w:rPr>
        <w:t>号《城市生活无着的流浪乞讨人员救助管理办法》规定，有效保障流浪未成年人救助管理工作有序开展，营造良好社会治安环境，确保全年不出现流浪未成年人，我站特制定工作方案。</w:t>
      </w:r>
    </w:p>
    <w:p w:rsidR="00D851DD" w:rsidRPr="00051911" w:rsidRDefault="00D851DD" w:rsidP="00051911">
      <w:pPr>
        <w:widowControl/>
        <w:spacing w:line="620" w:lineRule="exact"/>
        <w:ind w:firstLineChars="200" w:firstLine="640"/>
        <w:jc w:val="left"/>
        <w:rPr>
          <w:rFonts w:ascii="黑体" w:eastAsia="黑体" w:hAnsi="黑体" w:cs="宋体"/>
          <w:kern w:val="0"/>
          <w:sz w:val="32"/>
          <w:szCs w:val="32"/>
        </w:rPr>
      </w:pPr>
      <w:r w:rsidRPr="00051911">
        <w:rPr>
          <w:rFonts w:ascii="黑体" w:eastAsia="黑体" w:hAnsi="黑体" w:cs="宋体" w:hint="eastAsia"/>
          <w:kern w:val="0"/>
          <w:sz w:val="32"/>
          <w:szCs w:val="32"/>
        </w:rPr>
        <w:t>一、指导思想</w:t>
      </w:r>
    </w:p>
    <w:p w:rsidR="00D851DD" w:rsidRPr="00051911" w:rsidRDefault="00D851DD" w:rsidP="00051911">
      <w:pPr>
        <w:widowControl/>
        <w:spacing w:line="620" w:lineRule="exact"/>
        <w:ind w:firstLineChars="200" w:firstLine="640"/>
        <w:jc w:val="left"/>
        <w:rPr>
          <w:rFonts w:ascii="仿宋_GB2312" w:eastAsia="仿宋_GB2312" w:hAnsi="仿宋" w:cs="宋体"/>
          <w:kern w:val="0"/>
          <w:sz w:val="32"/>
          <w:szCs w:val="32"/>
        </w:rPr>
      </w:pPr>
      <w:r w:rsidRPr="00051911">
        <w:rPr>
          <w:rFonts w:ascii="仿宋_GB2312" w:eastAsia="仿宋_GB2312" w:hAnsi="仿宋" w:cs="宋体" w:hint="eastAsia"/>
          <w:kern w:val="0"/>
          <w:sz w:val="32"/>
          <w:szCs w:val="32"/>
        </w:rPr>
        <w:t>以构建和谐社会为目标，按照社会治安环境治理工作要求，维护生活无着的流浪未成年人基本权益和社会环境秩序稳定，为社会稳定做出积极努力。</w:t>
      </w:r>
    </w:p>
    <w:p w:rsidR="00D851DD" w:rsidRPr="00051911" w:rsidRDefault="00D851DD" w:rsidP="00051911">
      <w:pPr>
        <w:widowControl/>
        <w:spacing w:line="620" w:lineRule="exact"/>
        <w:ind w:firstLineChars="200" w:firstLine="640"/>
        <w:jc w:val="left"/>
        <w:rPr>
          <w:rFonts w:ascii="黑体" w:eastAsia="黑体" w:hAnsi="黑体" w:cs="宋体"/>
          <w:kern w:val="0"/>
          <w:sz w:val="32"/>
          <w:szCs w:val="32"/>
        </w:rPr>
      </w:pPr>
      <w:r w:rsidRPr="00051911">
        <w:rPr>
          <w:rFonts w:ascii="黑体" w:eastAsia="黑体" w:hAnsi="黑体" w:cs="宋体" w:hint="eastAsia"/>
          <w:kern w:val="0"/>
          <w:sz w:val="32"/>
          <w:szCs w:val="32"/>
        </w:rPr>
        <w:t>二、工作目标</w:t>
      </w:r>
    </w:p>
    <w:p w:rsidR="00D851DD" w:rsidRPr="00051911" w:rsidRDefault="00D851DD" w:rsidP="00051911">
      <w:pPr>
        <w:widowControl/>
        <w:spacing w:line="620" w:lineRule="exact"/>
        <w:ind w:firstLineChars="200" w:firstLine="640"/>
        <w:jc w:val="left"/>
        <w:rPr>
          <w:rFonts w:ascii="仿宋_GB2312" w:eastAsia="仿宋_GB2312" w:hAnsi="仿宋" w:cs="宋体"/>
          <w:kern w:val="0"/>
          <w:sz w:val="32"/>
          <w:szCs w:val="32"/>
        </w:rPr>
      </w:pPr>
      <w:r w:rsidRPr="00051911">
        <w:rPr>
          <w:rFonts w:ascii="仿宋_GB2312" w:eastAsia="仿宋_GB2312" w:hAnsi="仿宋" w:cs="宋体" w:hint="eastAsia"/>
          <w:kern w:val="0"/>
          <w:sz w:val="32"/>
          <w:szCs w:val="32"/>
        </w:rPr>
        <w:t>通过健全流浪未成年人救助管理工作机制，及时做好对有轻微违法行为流浪未成年人的教育和管理工作。保证在交通枢纽，旅游景点周边以及桥梁涵洞等区域不出现流浪未成年人。</w:t>
      </w:r>
    </w:p>
    <w:p w:rsidR="00D851DD" w:rsidRPr="00051911" w:rsidRDefault="00D851DD" w:rsidP="00051911">
      <w:pPr>
        <w:widowControl/>
        <w:spacing w:line="620" w:lineRule="exact"/>
        <w:ind w:firstLineChars="200" w:firstLine="640"/>
        <w:jc w:val="left"/>
        <w:rPr>
          <w:rFonts w:ascii="黑体" w:eastAsia="黑体" w:hAnsi="黑体" w:cs="宋体"/>
          <w:kern w:val="0"/>
          <w:sz w:val="32"/>
          <w:szCs w:val="32"/>
        </w:rPr>
      </w:pPr>
      <w:r w:rsidRPr="00051911">
        <w:rPr>
          <w:rFonts w:ascii="黑体" w:eastAsia="黑体" w:hAnsi="黑体" w:cs="宋体" w:hint="eastAsia"/>
          <w:kern w:val="0"/>
          <w:sz w:val="32"/>
          <w:szCs w:val="32"/>
        </w:rPr>
        <w:t>三、工作要求</w:t>
      </w:r>
    </w:p>
    <w:p w:rsidR="00D851DD" w:rsidRPr="00051911" w:rsidRDefault="00D851DD" w:rsidP="00051911">
      <w:pPr>
        <w:widowControl/>
        <w:spacing w:line="620" w:lineRule="exact"/>
        <w:ind w:firstLineChars="200" w:firstLine="643"/>
        <w:jc w:val="left"/>
        <w:rPr>
          <w:rFonts w:ascii="楷体_GB2312" w:eastAsia="楷体_GB2312" w:hAnsi="仿宋" w:cs="宋体"/>
          <w:b/>
          <w:kern w:val="0"/>
          <w:sz w:val="32"/>
          <w:szCs w:val="32"/>
        </w:rPr>
      </w:pPr>
      <w:r w:rsidRPr="00051911">
        <w:rPr>
          <w:rFonts w:ascii="楷体_GB2312" w:eastAsia="楷体_GB2312" w:hAnsi="仿宋" w:cs="宋体" w:hint="eastAsia"/>
          <w:b/>
          <w:kern w:val="0"/>
          <w:sz w:val="32"/>
          <w:szCs w:val="32"/>
        </w:rPr>
        <w:t>（一）强化管理，注意工作方法</w:t>
      </w:r>
    </w:p>
    <w:p w:rsidR="00D851DD" w:rsidRPr="00051911" w:rsidRDefault="00D851DD" w:rsidP="00051911">
      <w:pPr>
        <w:widowControl/>
        <w:spacing w:line="620" w:lineRule="exact"/>
        <w:ind w:firstLineChars="200" w:firstLine="640"/>
        <w:jc w:val="left"/>
        <w:rPr>
          <w:rFonts w:ascii="仿宋_GB2312" w:eastAsia="仿宋_GB2312" w:hAnsi="仿宋" w:cs="宋体"/>
          <w:kern w:val="0"/>
          <w:sz w:val="32"/>
          <w:szCs w:val="32"/>
        </w:rPr>
      </w:pPr>
      <w:r w:rsidRPr="00051911">
        <w:rPr>
          <w:rFonts w:ascii="仿宋_GB2312" w:eastAsia="仿宋_GB2312" w:hAnsi="仿宋" w:cs="宋体" w:hint="eastAsia"/>
          <w:kern w:val="0"/>
          <w:sz w:val="32"/>
          <w:szCs w:val="32"/>
        </w:rPr>
        <w:t>要做好安全防范工作，确保流浪未成年人员安全，防止其出现意外，甚至死亡。在协调相关部门开展救助工作中，既要对流浪未成年人实行积极救助，又要依法行政注意工作方式方法，避免成为社会关注热点，对工作中遇到的突发性事件，要在把握政策界限的前提下，予以果断有力处置，防止造成工作被动。</w:t>
      </w:r>
    </w:p>
    <w:p w:rsidR="00D851DD" w:rsidRPr="00051911" w:rsidRDefault="00D851DD" w:rsidP="00051911">
      <w:pPr>
        <w:widowControl/>
        <w:spacing w:line="620" w:lineRule="exact"/>
        <w:ind w:firstLineChars="200" w:firstLine="643"/>
        <w:jc w:val="left"/>
        <w:rPr>
          <w:rFonts w:ascii="楷体_GB2312" w:eastAsia="楷体_GB2312" w:hAnsi="仿宋" w:cs="宋体"/>
          <w:b/>
          <w:kern w:val="0"/>
          <w:sz w:val="32"/>
          <w:szCs w:val="32"/>
        </w:rPr>
      </w:pPr>
      <w:r w:rsidRPr="00051911">
        <w:rPr>
          <w:rFonts w:ascii="楷体_GB2312" w:eastAsia="楷体_GB2312" w:hAnsi="仿宋" w:cs="宋体" w:hint="eastAsia"/>
          <w:b/>
          <w:kern w:val="0"/>
          <w:sz w:val="32"/>
          <w:szCs w:val="32"/>
        </w:rPr>
        <w:t>（二）开展集中整治</w:t>
      </w:r>
    </w:p>
    <w:p w:rsidR="00D851DD" w:rsidRPr="00051911" w:rsidRDefault="00D851DD" w:rsidP="00051911">
      <w:pPr>
        <w:widowControl/>
        <w:spacing w:line="620" w:lineRule="exact"/>
        <w:ind w:firstLineChars="200" w:firstLine="640"/>
        <w:jc w:val="left"/>
        <w:rPr>
          <w:rFonts w:ascii="仿宋_GB2312" w:eastAsia="仿宋_GB2312" w:hAnsi="仿宋" w:cs="宋体"/>
          <w:kern w:val="0"/>
          <w:sz w:val="32"/>
          <w:szCs w:val="32"/>
        </w:rPr>
      </w:pPr>
      <w:r w:rsidRPr="00051911">
        <w:rPr>
          <w:rFonts w:ascii="仿宋_GB2312" w:eastAsia="仿宋_GB2312" w:hAnsi="仿宋" w:cs="宋体" w:hint="eastAsia"/>
          <w:kern w:val="0"/>
          <w:sz w:val="32"/>
          <w:szCs w:val="32"/>
        </w:rPr>
        <w:t>对各个区域要精心安排，周密部署。</w:t>
      </w:r>
      <w:r w:rsidRPr="00051911">
        <w:rPr>
          <w:rFonts w:ascii="仿宋_GB2312" w:eastAsia="仿宋_GB2312" w:hAnsi="仿宋" w:cs="宋体" w:hint="eastAsia"/>
          <w:b/>
          <w:kern w:val="0"/>
          <w:sz w:val="32"/>
          <w:szCs w:val="32"/>
        </w:rPr>
        <w:t>一是</w:t>
      </w:r>
      <w:r w:rsidRPr="00051911">
        <w:rPr>
          <w:rFonts w:ascii="仿宋_GB2312" w:eastAsia="仿宋_GB2312" w:hAnsi="仿宋" w:cs="宋体" w:hint="eastAsia"/>
          <w:kern w:val="0"/>
          <w:sz w:val="32"/>
          <w:szCs w:val="32"/>
        </w:rPr>
        <w:t>做好街头主动救助。组织力量摸清街头流浪未成年人活动规律、人员构成等基本情况，对重点对象建立服务档案。</w:t>
      </w:r>
      <w:r w:rsidRPr="00051911">
        <w:rPr>
          <w:rFonts w:ascii="仿宋_GB2312" w:eastAsia="仿宋_GB2312" w:hAnsi="仿宋" w:cs="宋体" w:hint="eastAsia"/>
          <w:b/>
          <w:kern w:val="0"/>
          <w:sz w:val="32"/>
          <w:szCs w:val="32"/>
        </w:rPr>
        <w:t>二是</w:t>
      </w:r>
      <w:r w:rsidRPr="00051911">
        <w:rPr>
          <w:rFonts w:ascii="仿宋_GB2312" w:eastAsia="仿宋_GB2312" w:hAnsi="仿宋" w:cs="宋体" w:hint="eastAsia"/>
          <w:kern w:val="0"/>
          <w:sz w:val="32"/>
          <w:szCs w:val="32"/>
        </w:rPr>
        <w:t>结合公安机关的夜查。巡逻工作，组织力量在深夜，凌晨对露宿街头、桥涵、公园等区域的流浪未成年人实施集中救助。</w:t>
      </w:r>
      <w:r w:rsidRPr="00051911">
        <w:rPr>
          <w:rFonts w:ascii="仿宋_GB2312" w:eastAsia="仿宋_GB2312" w:hAnsi="仿宋" w:cs="宋体" w:hint="eastAsia"/>
          <w:b/>
          <w:kern w:val="0"/>
          <w:sz w:val="32"/>
          <w:szCs w:val="32"/>
        </w:rPr>
        <w:t>三是</w:t>
      </w:r>
      <w:r w:rsidRPr="00051911">
        <w:rPr>
          <w:rFonts w:ascii="仿宋_GB2312" w:eastAsia="仿宋_GB2312" w:hAnsi="仿宋" w:cs="宋体" w:hint="eastAsia"/>
          <w:kern w:val="0"/>
          <w:sz w:val="32"/>
          <w:szCs w:val="32"/>
        </w:rPr>
        <w:t>坚持“先解放，后救助”的原则。配合公安机关做好被拐卖、拐骗、胁迫、诱骗、利用乞讨残疾、未成年人调查、取证和解救工作。</w:t>
      </w:r>
      <w:r w:rsidRPr="00051911">
        <w:rPr>
          <w:rFonts w:ascii="仿宋_GB2312" w:eastAsia="仿宋_GB2312" w:hAnsi="仿宋" w:cs="宋体" w:hint="eastAsia"/>
          <w:b/>
          <w:kern w:val="0"/>
          <w:sz w:val="32"/>
          <w:szCs w:val="32"/>
        </w:rPr>
        <w:t>四是</w:t>
      </w:r>
      <w:r w:rsidRPr="00051911">
        <w:rPr>
          <w:rFonts w:ascii="仿宋_GB2312" w:eastAsia="仿宋_GB2312" w:hAnsi="仿宋" w:cs="宋体" w:hint="eastAsia"/>
          <w:kern w:val="0"/>
          <w:sz w:val="32"/>
          <w:szCs w:val="32"/>
        </w:rPr>
        <w:t>协助有关部门开展街头治理工作。在街头救助时，发现流浪未成年人员滋扰他人，扰乱社会秩序，污损、占据公共设施妨害他人正常使用和破坏环境的，要向公安机关，城市管理部门提出执法建议。</w:t>
      </w:r>
    </w:p>
    <w:p w:rsidR="00D851DD" w:rsidRPr="00051911" w:rsidRDefault="00D851DD" w:rsidP="00051911">
      <w:pPr>
        <w:widowControl/>
        <w:spacing w:line="620" w:lineRule="exact"/>
        <w:ind w:firstLineChars="200" w:firstLine="643"/>
        <w:jc w:val="left"/>
        <w:rPr>
          <w:rFonts w:ascii="楷体_GB2312" w:eastAsia="楷体_GB2312" w:hAnsi="仿宋" w:cs="宋体"/>
          <w:b/>
          <w:kern w:val="0"/>
          <w:sz w:val="32"/>
          <w:szCs w:val="32"/>
        </w:rPr>
      </w:pPr>
      <w:r w:rsidRPr="00051911">
        <w:rPr>
          <w:rFonts w:ascii="楷体_GB2312" w:eastAsia="楷体_GB2312" w:hAnsi="仿宋" w:cs="宋体" w:hint="eastAsia"/>
          <w:b/>
          <w:kern w:val="0"/>
          <w:sz w:val="32"/>
          <w:szCs w:val="32"/>
        </w:rPr>
        <w:t>（三）做好流出地源头预防工作</w:t>
      </w:r>
    </w:p>
    <w:p w:rsidR="00D851DD" w:rsidRPr="00051911" w:rsidRDefault="00D851DD" w:rsidP="00051911">
      <w:pPr>
        <w:widowControl/>
        <w:spacing w:line="620" w:lineRule="exact"/>
        <w:ind w:firstLineChars="200" w:firstLine="640"/>
        <w:jc w:val="left"/>
        <w:rPr>
          <w:rFonts w:ascii="仿宋_GB2312" w:eastAsia="仿宋_GB2312" w:hAnsi="仿宋" w:cs="宋体"/>
          <w:kern w:val="0"/>
          <w:sz w:val="32"/>
          <w:szCs w:val="32"/>
        </w:rPr>
      </w:pPr>
      <w:r w:rsidRPr="00051911">
        <w:rPr>
          <w:rFonts w:ascii="仿宋_GB2312" w:eastAsia="仿宋_GB2312" w:hAnsi="仿宋" w:cs="宋体" w:hint="eastAsia"/>
          <w:kern w:val="0"/>
          <w:sz w:val="32"/>
          <w:szCs w:val="32"/>
        </w:rPr>
        <w:t>流动人口主要流出地的要从工作大局出发，加强对外流浪未成年人的预防工作要充分发挥城乡居民最低生活保障、农村五保供养、困难群众临时救济等长效保障机制作用，把符合条件的困难未成年人纳入保障范围。</w:t>
      </w:r>
    </w:p>
    <w:p w:rsidR="00D851DD" w:rsidRPr="00051911" w:rsidRDefault="00D851DD" w:rsidP="00051911">
      <w:pPr>
        <w:widowControl/>
        <w:spacing w:line="620" w:lineRule="exact"/>
        <w:ind w:firstLineChars="200" w:firstLine="643"/>
        <w:jc w:val="left"/>
        <w:rPr>
          <w:rFonts w:ascii="楷体_GB2312" w:eastAsia="楷体_GB2312" w:hAnsi="仿宋" w:cs="宋体"/>
          <w:b/>
          <w:kern w:val="0"/>
          <w:sz w:val="32"/>
          <w:szCs w:val="32"/>
        </w:rPr>
      </w:pPr>
      <w:r w:rsidRPr="00051911">
        <w:rPr>
          <w:rFonts w:ascii="楷体_GB2312" w:eastAsia="楷体_GB2312" w:hAnsi="仿宋" w:cs="宋体" w:hint="eastAsia"/>
          <w:b/>
          <w:kern w:val="0"/>
          <w:sz w:val="32"/>
          <w:szCs w:val="32"/>
        </w:rPr>
        <w:t>（四）加强宣传和信息报送</w:t>
      </w:r>
    </w:p>
    <w:p w:rsidR="00D851DD" w:rsidRPr="00051911" w:rsidRDefault="00D851DD" w:rsidP="00051911">
      <w:pPr>
        <w:widowControl/>
        <w:spacing w:line="620" w:lineRule="exact"/>
        <w:ind w:firstLineChars="200" w:firstLine="640"/>
        <w:jc w:val="left"/>
        <w:rPr>
          <w:rFonts w:ascii="仿宋_GB2312" w:eastAsia="仿宋_GB2312" w:hAnsi="仿宋" w:cs="宋体"/>
          <w:kern w:val="0"/>
          <w:sz w:val="32"/>
          <w:szCs w:val="32"/>
        </w:rPr>
      </w:pPr>
      <w:r w:rsidRPr="00051911">
        <w:rPr>
          <w:rFonts w:ascii="仿宋_GB2312" w:eastAsia="仿宋_GB2312" w:hAnsi="仿宋" w:cs="宋体" w:hint="eastAsia"/>
          <w:kern w:val="0"/>
          <w:sz w:val="32"/>
          <w:szCs w:val="32"/>
        </w:rPr>
        <w:t>加大街头巡查、救助、劝返工作力度，组织开展形式多样的政策宣传、社会动员和街头劝导等活动，形成全社会共同关心、帮助流浪未成年人的良好氛围。</w:t>
      </w:r>
    </w:p>
    <w:p w:rsidR="00D851DD" w:rsidRPr="004E6381" w:rsidRDefault="00D851DD" w:rsidP="004E6381">
      <w:pPr>
        <w:spacing w:line="600" w:lineRule="exact"/>
        <w:jc w:val="center"/>
        <w:rPr>
          <w:rFonts w:eastAsia="仿宋_GB2312"/>
          <w:kern w:val="0"/>
          <w:sz w:val="32"/>
          <w:szCs w:val="32"/>
        </w:rPr>
      </w:pPr>
    </w:p>
    <w:sectPr w:rsidR="00D851DD" w:rsidRPr="004E6381" w:rsidSect="005638C5">
      <w:headerReference w:type="even" r:id="rId7"/>
      <w:headerReference w:type="default" r:id="rId8"/>
      <w:footerReference w:type="even" r:id="rId9"/>
      <w:footerReference w:type="default" r:id="rId10"/>
      <w:headerReference w:type="first" r:id="rId11"/>
      <w:footerReference w:type="first" r:id="rId12"/>
      <w:pgSz w:w="11906" w:h="16838"/>
      <w:pgMar w:top="2098" w:right="1588"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DD" w:rsidRDefault="00D851DD">
      <w:r>
        <w:separator/>
      </w:r>
    </w:p>
  </w:endnote>
  <w:endnote w:type="continuationSeparator" w:id="0">
    <w:p w:rsidR="00D851DD" w:rsidRDefault="00D85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简标宋">
    <w:altName w:val="宋体"/>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DD" w:rsidRDefault="00D85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1DD" w:rsidRDefault="00D85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DD" w:rsidRDefault="00D85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51DD" w:rsidRDefault="00D851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DD" w:rsidRDefault="00D85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DD" w:rsidRDefault="00D851DD">
      <w:r>
        <w:separator/>
      </w:r>
    </w:p>
  </w:footnote>
  <w:footnote w:type="continuationSeparator" w:id="0">
    <w:p w:rsidR="00D851DD" w:rsidRDefault="00D85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DD" w:rsidRDefault="00D85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DD" w:rsidRDefault="00D851DD" w:rsidP="0005191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DD" w:rsidRDefault="00D851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AAE"/>
    <w:rsid w:val="0000335B"/>
    <w:rsid w:val="00017470"/>
    <w:rsid w:val="000300FC"/>
    <w:rsid w:val="00034126"/>
    <w:rsid w:val="00051911"/>
    <w:rsid w:val="00061253"/>
    <w:rsid w:val="00064BCF"/>
    <w:rsid w:val="00065778"/>
    <w:rsid w:val="00072F41"/>
    <w:rsid w:val="0009726B"/>
    <w:rsid w:val="000A20F8"/>
    <w:rsid w:val="000B4775"/>
    <w:rsid w:val="000D24B6"/>
    <w:rsid w:val="000D7C5E"/>
    <w:rsid w:val="000E1F4C"/>
    <w:rsid w:val="000F10E4"/>
    <w:rsid w:val="000F31E7"/>
    <w:rsid w:val="00107EEE"/>
    <w:rsid w:val="00111594"/>
    <w:rsid w:val="00166934"/>
    <w:rsid w:val="0019604D"/>
    <w:rsid w:val="001A12E4"/>
    <w:rsid w:val="001A79A7"/>
    <w:rsid w:val="001B3A7A"/>
    <w:rsid w:val="001C71D6"/>
    <w:rsid w:val="001D44FE"/>
    <w:rsid w:val="001E4DE9"/>
    <w:rsid w:val="001F14F0"/>
    <w:rsid w:val="00216A03"/>
    <w:rsid w:val="00225ADF"/>
    <w:rsid w:val="0023475B"/>
    <w:rsid w:val="002361A4"/>
    <w:rsid w:val="00260D85"/>
    <w:rsid w:val="002661C4"/>
    <w:rsid w:val="00272179"/>
    <w:rsid w:val="00272964"/>
    <w:rsid w:val="00274CEF"/>
    <w:rsid w:val="0029353F"/>
    <w:rsid w:val="002A4CA1"/>
    <w:rsid w:val="002A7862"/>
    <w:rsid w:val="002B3DEA"/>
    <w:rsid w:val="002B47B3"/>
    <w:rsid w:val="002D6B29"/>
    <w:rsid w:val="002E7F66"/>
    <w:rsid w:val="003132E7"/>
    <w:rsid w:val="003210B8"/>
    <w:rsid w:val="003427F8"/>
    <w:rsid w:val="00356F97"/>
    <w:rsid w:val="00390CCD"/>
    <w:rsid w:val="003915FF"/>
    <w:rsid w:val="003C092A"/>
    <w:rsid w:val="003C49A3"/>
    <w:rsid w:val="003D738E"/>
    <w:rsid w:val="00413A33"/>
    <w:rsid w:val="004149D9"/>
    <w:rsid w:val="004307B4"/>
    <w:rsid w:val="00442463"/>
    <w:rsid w:val="00445651"/>
    <w:rsid w:val="00471A2E"/>
    <w:rsid w:val="0049338D"/>
    <w:rsid w:val="004A4AAE"/>
    <w:rsid w:val="004A5E10"/>
    <w:rsid w:val="004B0BCB"/>
    <w:rsid w:val="004B62BF"/>
    <w:rsid w:val="004D3603"/>
    <w:rsid w:val="004E6381"/>
    <w:rsid w:val="004F237A"/>
    <w:rsid w:val="005026F4"/>
    <w:rsid w:val="00521796"/>
    <w:rsid w:val="00525461"/>
    <w:rsid w:val="00535B94"/>
    <w:rsid w:val="00535DA7"/>
    <w:rsid w:val="00542C83"/>
    <w:rsid w:val="00542DD8"/>
    <w:rsid w:val="00560999"/>
    <w:rsid w:val="005638C5"/>
    <w:rsid w:val="00563C43"/>
    <w:rsid w:val="00574199"/>
    <w:rsid w:val="00575C15"/>
    <w:rsid w:val="005904D7"/>
    <w:rsid w:val="00595C54"/>
    <w:rsid w:val="005A2492"/>
    <w:rsid w:val="005B3E07"/>
    <w:rsid w:val="005B6C8B"/>
    <w:rsid w:val="005F1A4A"/>
    <w:rsid w:val="006103F4"/>
    <w:rsid w:val="006244B7"/>
    <w:rsid w:val="006361A7"/>
    <w:rsid w:val="0063665A"/>
    <w:rsid w:val="0064026F"/>
    <w:rsid w:val="00640FBE"/>
    <w:rsid w:val="00641F95"/>
    <w:rsid w:val="00645B4F"/>
    <w:rsid w:val="006632E9"/>
    <w:rsid w:val="00692B7C"/>
    <w:rsid w:val="00694066"/>
    <w:rsid w:val="006A0DAA"/>
    <w:rsid w:val="006A3E9D"/>
    <w:rsid w:val="006C2447"/>
    <w:rsid w:val="006C7C64"/>
    <w:rsid w:val="0070313C"/>
    <w:rsid w:val="0070342A"/>
    <w:rsid w:val="007077DB"/>
    <w:rsid w:val="0073108E"/>
    <w:rsid w:val="00752BD3"/>
    <w:rsid w:val="00757AE3"/>
    <w:rsid w:val="00776F18"/>
    <w:rsid w:val="00784934"/>
    <w:rsid w:val="0079338B"/>
    <w:rsid w:val="00794378"/>
    <w:rsid w:val="007A5EC7"/>
    <w:rsid w:val="007C417D"/>
    <w:rsid w:val="007D1E7A"/>
    <w:rsid w:val="007E498C"/>
    <w:rsid w:val="007F5667"/>
    <w:rsid w:val="00802834"/>
    <w:rsid w:val="0081567C"/>
    <w:rsid w:val="00826957"/>
    <w:rsid w:val="00843173"/>
    <w:rsid w:val="008570BB"/>
    <w:rsid w:val="0087188F"/>
    <w:rsid w:val="008754EF"/>
    <w:rsid w:val="0087560D"/>
    <w:rsid w:val="00891483"/>
    <w:rsid w:val="00891BF7"/>
    <w:rsid w:val="008B5A79"/>
    <w:rsid w:val="008C55C7"/>
    <w:rsid w:val="008D118F"/>
    <w:rsid w:val="008D15BD"/>
    <w:rsid w:val="008D16EB"/>
    <w:rsid w:val="008D297E"/>
    <w:rsid w:val="008D2BFA"/>
    <w:rsid w:val="008F39BF"/>
    <w:rsid w:val="0090561F"/>
    <w:rsid w:val="00911869"/>
    <w:rsid w:val="00917503"/>
    <w:rsid w:val="00925E0A"/>
    <w:rsid w:val="00951201"/>
    <w:rsid w:val="009A1AF8"/>
    <w:rsid w:val="009A5F40"/>
    <w:rsid w:val="009D1238"/>
    <w:rsid w:val="009F3D57"/>
    <w:rsid w:val="009F5409"/>
    <w:rsid w:val="009F6B6E"/>
    <w:rsid w:val="00A02A9A"/>
    <w:rsid w:val="00A11A79"/>
    <w:rsid w:val="00A12066"/>
    <w:rsid w:val="00A22E11"/>
    <w:rsid w:val="00A25B62"/>
    <w:rsid w:val="00A34A28"/>
    <w:rsid w:val="00A36807"/>
    <w:rsid w:val="00A40E09"/>
    <w:rsid w:val="00A50A33"/>
    <w:rsid w:val="00A57819"/>
    <w:rsid w:val="00A646D5"/>
    <w:rsid w:val="00AA6896"/>
    <w:rsid w:val="00AC1D77"/>
    <w:rsid w:val="00AD5AF8"/>
    <w:rsid w:val="00B0126C"/>
    <w:rsid w:val="00B04691"/>
    <w:rsid w:val="00B26AAE"/>
    <w:rsid w:val="00B40DED"/>
    <w:rsid w:val="00B43A1D"/>
    <w:rsid w:val="00B85D24"/>
    <w:rsid w:val="00B904E7"/>
    <w:rsid w:val="00B93C5B"/>
    <w:rsid w:val="00BA1268"/>
    <w:rsid w:val="00BA1BB4"/>
    <w:rsid w:val="00BC6824"/>
    <w:rsid w:val="00BD5CA0"/>
    <w:rsid w:val="00BE65D1"/>
    <w:rsid w:val="00C1307E"/>
    <w:rsid w:val="00C378D1"/>
    <w:rsid w:val="00C4770D"/>
    <w:rsid w:val="00C648B4"/>
    <w:rsid w:val="00C66DBA"/>
    <w:rsid w:val="00C772BC"/>
    <w:rsid w:val="00C927D0"/>
    <w:rsid w:val="00C97E4F"/>
    <w:rsid w:val="00CB13C4"/>
    <w:rsid w:val="00CB67FC"/>
    <w:rsid w:val="00CB70B7"/>
    <w:rsid w:val="00CC7063"/>
    <w:rsid w:val="00CE6886"/>
    <w:rsid w:val="00CF3970"/>
    <w:rsid w:val="00D04D4F"/>
    <w:rsid w:val="00D22889"/>
    <w:rsid w:val="00D23CE2"/>
    <w:rsid w:val="00D53F34"/>
    <w:rsid w:val="00D54435"/>
    <w:rsid w:val="00D6124E"/>
    <w:rsid w:val="00D6568E"/>
    <w:rsid w:val="00D836C7"/>
    <w:rsid w:val="00D851DD"/>
    <w:rsid w:val="00D91DF1"/>
    <w:rsid w:val="00DA47EA"/>
    <w:rsid w:val="00DB772D"/>
    <w:rsid w:val="00DC18E5"/>
    <w:rsid w:val="00DC2843"/>
    <w:rsid w:val="00DE5E41"/>
    <w:rsid w:val="00DF5B3C"/>
    <w:rsid w:val="00E01A68"/>
    <w:rsid w:val="00E05E83"/>
    <w:rsid w:val="00E2151C"/>
    <w:rsid w:val="00E31DA2"/>
    <w:rsid w:val="00E5667A"/>
    <w:rsid w:val="00E913A1"/>
    <w:rsid w:val="00E9264C"/>
    <w:rsid w:val="00EA66DF"/>
    <w:rsid w:val="00EA79B9"/>
    <w:rsid w:val="00EF1488"/>
    <w:rsid w:val="00EF41CE"/>
    <w:rsid w:val="00F105C7"/>
    <w:rsid w:val="00F12283"/>
    <w:rsid w:val="00F22A38"/>
    <w:rsid w:val="00F2557E"/>
    <w:rsid w:val="00F25FC1"/>
    <w:rsid w:val="00F30A37"/>
    <w:rsid w:val="00F33A85"/>
    <w:rsid w:val="00F33E72"/>
    <w:rsid w:val="00F43491"/>
    <w:rsid w:val="00F44473"/>
    <w:rsid w:val="00F46F08"/>
    <w:rsid w:val="00F63389"/>
    <w:rsid w:val="00F72726"/>
    <w:rsid w:val="00F73E07"/>
    <w:rsid w:val="00F919B6"/>
    <w:rsid w:val="00FB5C3C"/>
    <w:rsid w:val="00FD4F27"/>
    <w:rsid w:val="00FD6388"/>
    <w:rsid w:val="00FE18BB"/>
    <w:rsid w:val="01BB4224"/>
    <w:rsid w:val="02D81921"/>
    <w:rsid w:val="06BB2D1A"/>
    <w:rsid w:val="08F42E76"/>
    <w:rsid w:val="0A5E1A0C"/>
    <w:rsid w:val="0CB34141"/>
    <w:rsid w:val="0D0C0424"/>
    <w:rsid w:val="0D9F53AC"/>
    <w:rsid w:val="109C0FD7"/>
    <w:rsid w:val="11FB3720"/>
    <w:rsid w:val="1C3F18C5"/>
    <w:rsid w:val="1ECE3D02"/>
    <w:rsid w:val="23F06A07"/>
    <w:rsid w:val="2BD431B2"/>
    <w:rsid w:val="2C5F7367"/>
    <w:rsid w:val="301C0E2E"/>
    <w:rsid w:val="354C4CA0"/>
    <w:rsid w:val="365E0D60"/>
    <w:rsid w:val="36EA33C7"/>
    <w:rsid w:val="3C1623FF"/>
    <w:rsid w:val="3C5A7466"/>
    <w:rsid w:val="3C5C51FC"/>
    <w:rsid w:val="3D7C26CB"/>
    <w:rsid w:val="3DA8511F"/>
    <w:rsid w:val="3EDB3F58"/>
    <w:rsid w:val="405867DD"/>
    <w:rsid w:val="420D7588"/>
    <w:rsid w:val="439D4EBD"/>
    <w:rsid w:val="45FB697E"/>
    <w:rsid w:val="46D519B0"/>
    <w:rsid w:val="484B122B"/>
    <w:rsid w:val="4957670C"/>
    <w:rsid w:val="4BCF1BDB"/>
    <w:rsid w:val="4BF401EB"/>
    <w:rsid w:val="4CA2769B"/>
    <w:rsid w:val="4D006829"/>
    <w:rsid w:val="4F0829AD"/>
    <w:rsid w:val="53ED676D"/>
    <w:rsid w:val="54E360DD"/>
    <w:rsid w:val="56176D3A"/>
    <w:rsid w:val="56A44F17"/>
    <w:rsid w:val="56AA198A"/>
    <w:rsid w:val="56C2450F"/>
    <w:rsid w:val="58144882"/>
    <w:rsid w:val="59661F05"/>
    <w:rsid w:val="5DAC4BA8"/>
    <w:rsid w:val="60585AAD"/>
    <w:rsid w:val="61430CB2"/>
    <w:rsid w:val="62992FFF"/>
    <w:rsid w:val="66CE2A09"/>
    <w:rsid w:val="682A4137"/>
    <w:rsid w:val="68762BEC"/>
    <w:rsid w:val="6A1D3F4D"/>
    <w:rsid w:val="6B3410E2"/>
    <w:rsid w:val="6D6356FF"/>
    <w:rsid w:val="6F3D1774"/>
    <w:rsid w:val="72205AA8"/>
    <w:rsid w:val="77C406A4"/>
    <w:rsid w:val="79B2243E"/>
    <w:rsid w:val="79B944F1"/>
    <w:rsid w:val="7A4F1436"/>
    <w:rsid w:val="7AF4173F"/>
    <w:rsid w:val="7D6F7F34"/>
    <w:rsid w:val="7F3A591E"/>
    <w:rsid w:val="7F573524"/>
    <w:rsid w:val="7F994AF2"/>
    <w:rsid w:val="7FA522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BB"/>
    <w:pPr>
      <w:widowControl w:val="0"/>
      <w:jc w:val="both"/>
    </w:pPr>
    <w:rPr>
      <w:szCs w:val="24"/>
    </w:rPr>
  </w:style>
  <w:style w:type="paragraph" w:styleId="Heading3">
    <w:name w:val="heading 3"/>
    <w:basedOn w:val="Normal"/>
    <w:link w:val="Heading3Char"/>
    <w:uiPriority w:val="99"/>
    <w:qFormat/>
    <w:rsid w:val="008570BB"/>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C5B82"/>
    <w:rPr>
      <w:b/>
      <w:bCs/>
      <w:sz w:val="32"/>
      <w:szCs w:val="32"/>
    </w:rPr>
  </w:style>
  <w:style w:type="character" w:styleId="Strong">
    <w:name w:val="Strong"/>
    <w:basedOn w:val="DefaultParagraphFont"/>
    <w:uiPriority w:val="99"/>
    <w:qFormat/>
    <w:rsid w:val="008570BB"/>
    <w:rPr>
      <w:rFonts w:cs="Times New Roman"/>
      <w:b/>
    </w:rPr>
  </w:style>
  <w:style w:type="character" w:styleId="Hyperlink">
    <w:name w:val="Hyperlink"/>
    <w:basedOn w:val="DefaultParagraphFont"/>
    <w:uiPriority w:val="99"/>
    <w:rsid w:val="008570BB"/>
    <w:rPr>
      <w:rFonts w:cs="Times New Roman"/>
      <w:color w:val="0000FF"/>
      <w:u w:val="single"/>
    </w:rPr>
  </w:style>
  <w:style w:type="character" w:styleId="PageNumber">
    <w:name w:val="page number"/>
    <w:basedOn w:val="DefaultParagraphFont"/>
    <w:uiPriority w:val="99"/>
    <w:rsid w:val="008570BB"/>
    <w:rPr>
      <w:rFonts w:cs="Times New Roman"/>
    </w:rPr>
  </w:style>
  <w:style w:type="character" w:customStyle="1" w:styleId="CommentTextChar">
    <w:name w:val="Comment Text Char"/>
    <w:basedOn w:val="DefaultParagraphFont"/>
    <w:link w:val="CommentText"/>
    <w:uiPriority w:val="99"/>
    <w:locked/>
    <w:rsid w:val="008570BB"/>
    <w:rPr>
      <w:rFonts w:ascii="Calibri" w:eastAsia="宋体" w:hAnsi="Calibri" w:cs="Times New Roman"/>
      <w:kern w:val="2"/>
      <w:sz w:val="22"/>
      <w:szCs w:val="22"/>
      <w:lang w:val="en-US" w:eastAsia="zh-CN" w:bidi="ar-SA"/>
    </w:rPr>
  </w:style>
  <w:style w:type="character" w:customStyle="1" w:styleId="apple-converted-space">
    <w:name w:val="apple-converted-space"/>
    <w:basedOn w:val="DefaultParagraphFont"/>
    <w:uiPriority w:val="99"/>
    <w:rsid w:val="008570BB"/>
    <w:rPr>
      <w:rFonts w:cs="Times New Roman"/>
    </w:rPr>
  </w:style>
  <w:style w:type="paragraph" w:styleId="NormalWeb">
    <w:name w:val="Normal (Web)"/>
    <w:basedOn w:val="Normal"/>
    <w:uiPriority w:val="99"/>
    <w:rsid w:val="008570BB"/>
    <w:rPr>
      <w:sz w:val="24"/>
      <w:szCs w:val="20"/>
    </w:rPr>
  </w:style>
  <w:style w:type="paragraph" w:styleId="Header">
    <w:name w:val="header"/>
    <w:basedOn w:val="Normal"/>
    <w:link w:val="HeaderChar"/>
    <w:uiPriority w:val="99"/>
    <w:rsid w:val="008570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C5B82"/>
    <w:rPr>
      <w:sz w:val="18"/>
      <w:szCs w:val="18"/>
    </w:rPr>
  </w:style>
  <w:style w:type="paragraph" w:styleId="Footer">
    <w:name w:val="footer"/>
    <w:basedOn w:val="Normal"/>
    <w:link w:val="FooterChar"/>
    <w:uiPriority w:val="99"/>
    <w:rsid w:val="008570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C5B82"/>
    <w:rPr>
      <w:sz w:val="18"/>
      <w:szCs w:val="18"/>
    </w:rPr>
  </w:style>
  <w:style w:type="paragraph" w:styleId="BalloonText">
    <w:name w:val="Balloon Text"/>
    <w:basedOn w:val="Normal"/>
    <w:link w:val="BalloonTextChar"/>
    <w:uiPriority w:val="99"/>
    <w:semiHidden/>
    <w:rsid w:val="008570BB"/>
    <w:rPr>
      <w:sz w:val="18"/>
      <w:szCs w:val="18"/>
    </w:rPr>
  </w:style>
  <w:style w:type="character" w:customStyle="1" w:styleId="BalloonTextChar">
    <w:name w:val="Balloon Text Char"/>
    <w:basedOn w:val="DefaultParagraphFont"/>
    <w:link w:val="BalloonText"/>
    <w:uiPriority w:val="99"/>
    <w:semiHidden/>
    <w:rsid w:val="00CC5B82"/>
    <w:rPr>
      <w:sz w:val="0"/>
      <w:szCs w:val="0"/>
    </w:rPr>
  </w:style>
  <w:style w:type="paragraph" w:styleId="Date">
    <w:name w:val="Date"/>
    <w:basedOn w:val="Normal"/>
    <w:next w:val="Normal"/>
    <w:link w:val="DateChar"/>
    <w:uiPriority w:val="99"/>
    <w:rsid w:val="008570BB"/>
    <w:pPr>
      <w:ind w:leftChars="2500" w:left="100"/>
    </w:pPr>
  </w:style>
  <w:style w:type="character" w:customStyle="1" w:styleId="DateChar">
    <w:name w:val="Date Char"/>
    <w:basedOn w:val="DefaultParagraphFont"/>
    <w:link w:val="Date"/>
    <w:uiPriority w:val="99"/>
    <w:semiHidden/>
    <w:rsid w:val="00CC5B82"/>
    <w:rPr>
      <w:szCs w:val="24"/>
    </w:rPr>
  </w:style>
  <w:style w:type="paragraph" w:styleId="CommentText">
    <w:name w:val="annotation text"/>
    <w:basedOn w:val="Normal"/>
    <w:link w:val="CommentTextChar"/>
    <w:uiPriority w:val="99"/>
    <w:rsid w:val="008570BB"/>
    <w:pPr>
      <w:jc w:val="left"/>
    </w:pPr>
    <w:rPr>
      <w:rFonts w:ascii="Calibri" w:hAnsi="Calibri"/>
      <w:szCs w:val="22"/>
    </w:rPr>
  </w:style>
  <w:style w:type="character" w:customStyle="1" w:styleId="CommentTextChar1">
    <w:name w:val="Comment Text Char1"/>
    <w:basedOn w:val="DefaultParagraphFont"/>
    <w:link w:val="CommentText"/>
    <w:uiPriority w:val="99"/>
    <w:semiHidden/>
    <w:rsid w:val="00CC5B82"/>
    <w:rPr>
      <w:szCs w:val="24"/>
    </w:rPr>
  </w:style>
  <w:style w:type="paragraph" w:customStyle="1" w:styleId="CharCharCharChar">
    <w:name w:val="Char Char Char Char"/>
    <w:basedOn w:val="Normal"/>
    <w:uiPriority w:val="99"/>
    <w:rsid w:val="008570BB"/>
    <w:pPr>
      <w:spacing w:line="580" w:lineRule="exact"/>
      <w:ind w:firstLineChars="200" w:firstLine="632"/>
    </w:pPr>
    <w:rPr>
      <w:rFonts w:ascii="Tahoma" w:eastAsia="仿宋_GB2312" w:hAnsi="Tahoma"/>
      <w:kern w:val="32"/>
      <w:sz w:val="24"/>
      <w:szCs w:val="20"/>
    </w:rPr>
  </w:style>
  <w:style w:type="paragraph" w:customStyle="1" w:styleId="Char">
    <w:name w:val="Char"/>
    <w:basedOn w:val="Normal"/>
    <w:uiPriority w:val="99"/>
    <w:rsid w:val="008570BB"/>
    <w:pPr>
      <w:widowControl/>
      <w:spacing w:after="160" w:line="240" w:lineRule="exact"/>
      <w:jc w:val="left"/>
    </w:pPr>
    <w:rPr>
      <w:szCs w:val="21"/>
    </w:rPr>
  </w:style>
  <w:style w:type="paragraph" w:customStyle="1" w:styleId="reader-word-layerreader-word-s6-5">
    <w:name w:val="reader-word-layer reader-word-s6-5"/>
    <w:basedOn w:val="Normal"/>
    <w:uiPriority w:val="99"/>
    <w:rsid w:val="007C417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173</Words>
  <Characters>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关于改扩建汉沽烈士陵园的请示</dc:title>
  <dc:subject/>
  <dc:creator>dell</dc:creator>
  <cp:keywords/>
  <dc:description/>
  <cp:lastModifiedBy>微软用户</cp:lastModifiedBy>
  <cp:revision>4</cp:revision>
  <cp:lastPrinted>2019-03-18T08:57:00Z</cp:lastPrinted>
  <dcterms:created xsi:type="dcterms:W3CDTF">2019-03-28T06:36:00Z</dcterms:created>
  <dcterms:modified xsi:type="dcterms:W3CDTF">2019-03-28T06:43:00Z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