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CA" w:rsidRDefault="00421DCA" w:rsidP="00EB1A29">
      <w:pPr>
        <w:spacing w:line="6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421DCA" w:rsidRPr="00EB1A29" w:rsidRDefault="00421DCA" w:rsidP="00EB1A29">
      <w:pPr>
        <w:widowControl/>
        <w:spacing w:line="62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EB1A29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滨海新区第四届（</w:t>
      </w:r>
      <w:r w:rsidRPr="00EB1A29"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  <w:t>2018-2019</w:t>
      </w:r>
      <w:r w:rsidRPr="00EB1A29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年）社会组织公益创投项目立项名单</w:t>
      </w:r>
    </w:p>
    <w:p w:rsidR="00421DCA" w:rsidRPr="00EB1A29" w:rsidRDefault="00421DCA" w:rsidP="00EB1A29">
      <w:pPr>
        <w:spacing w:line="620" w:lineRule="exact"/>
        <w:ind w:firstLineChars="200" w:firstLine="31680"/>
        <w:jc w:val="center"/>
        <w:rPr>
          <w:rFonts w:ascii="方正小标宋简体" w:eastAsia="方正小标宋简体" w:hAnsi="仿宋"/>
          <w:sz w:val="32"/>
          <w:szCs w:val="32"/>
        </w:rPr>
      </w:pPr>
      <w:r w:rsidRPr="00EB1A29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（相关行业管理部门）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3685"/>
        <w:gridCol w:w="3799"/>
        <w:gridCol w:w="3969"/>
        <w:gridCol w:w="1588"/>
      </w:tblGrid>
      <w:tr w:rsidR="00421DCA" w:rsidRPr="004738FA" w:rsidTr="004103DE">
        <w:trPr>
          <w:trHeight w:val="661"/>
        </w:trPr>
        <w:tc>
          <w:tcPr>
            <w:tcW w:w="846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黑体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5" w:type="dxa"/>
            <w:vAlign w:val="center"/>
          </w:tcPr>
          <w:p w:rsidR="00421DCA" w:rsidRPr="00C9573F" w:rsidRDefault="00421DCA" w:rsidP="006C355E">
            <w:pPr>
              <w:widowControl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合作（需求）</w:t>
            </w:r>
            <w:r w:rsidRPr="00C9573F">
              <w:rPr>
                <w:rFonts w:ascii="黑体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799" w:type="dxa"/>
            <w:vAlign w:val="center"/>
          </w:tcPr>
          <w:p w:rsidR="00421DCA" w:rsidRPr="00C9573F" w:rsidRDefault="00421DCA" w:rsidP="00B170CF">
            <w:pPr>
              <w:widowControl/>
              <w:jc w:val="center"/>
              <w:rPr>
                <w:rFonts w:ascii="黑体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需求</w:t>
            </w:r>
            <w:r w:rsidRPr="00C9573F">
              <w:rPr>
                <w:rFonts w:ascii="黑体" w:eastAsia="黑体" w:hAnsi="Times New Roman" w:cs="Times New Roman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969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立项社会组织</w:t>
            </w:r>
          </w:p>
        </w:tc>
        <w:tc>
          <w:tcPr>
            <w:tcW w:w="1588" w:type="dxa"/>
            <w:vAlign w:val="center"/>
          </w:tcPr>
          <w:p w:rsidR="00421DCA" w:rsidRDefault="00421DCA" w:rsidP="00C9573F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立项金额</w:t>
            </w:r>
          </w:p>
          <w:p w:rsidR="00421DCA" w:rsidRPr="00C9573F" w:rsidRDefault="00421DCA" w:rsidP="00C9573F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（万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元</w:t>
            </w:r>
            <w:r w:rsidRPr="00C9573F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421DCA" w:rsidRPr="004738FA" w:rsidTr="004103DE">
        <w:trPr>
          <w:trHeight w:val="557"/>
        </w:trPr>
        <w:tc>
          <w:tcPr>
            <w:tcW w:w="846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区民政局（社会福利处）</w:t>
            </w:r>
          </w:p>
        </w:tc>
        <w:tc>
          <w:tcPr>
            <w:tcW w:w="379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滨海新区农村留守、孤困儿童关爱保护项目</w:t>
            </w:r>
          </w:p>
        </w:tc>
        <w:tc>
          <w:tcPr>
            <w:tcW w:w="396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天津市滨海新区惠民益家公益服务中心</w:t>
            </w:r>
          </w:p>
        </w:tc>
        <w:tc>
          <w:tcPr>
            <w:tcW w:w="1588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421DCA" w:rsidRPr="004738FA" w:rsidTr="004103DE">
        <w:trPr>
          <w:trHeight w:val="495"/>
        </w:trPr>
        <w:tc>
          <w:tcPr>
            <w:tcW w:w="846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区妇联（家庭与儿童工作部）</w:t>
            </w:r>
          </w:p>
        </w:tc>
        <w:tc>
          <w:tcPr>
            <w:tcW w:w="379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滨海新区</w:t>
            </w:r>
            <w:r w:rsidRPr="00C9573F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C9573F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C9573F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岁婴幼儿呵护成长计划项目</w:t>
            </w:r>
          </w:p>
        </w:tc>
        <w:tc>
          <w:tcPr>
            <w:tcW w:w="396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天津市滨海新区启航青少年儿童发展社区指导中心</w:t>
            </w:r>
          </w:p>
        </w:tc>
        <w:tc>
          <w:tcPr>
            <w:tcW w:w="1588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421DCA" w:rsidRPr="004738FA" w:rsidTr="004103DE">
        <w:trPr>
          <w:trHeight w:val="561"/>
        </w:trPr>
        <w:tc>
          <w:tcPr>
            <w:tcW w:w="846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区民政局（社会组织管理处）</w:t>
            </w:r>
          </w:p>
        </w:tc>
        <w:tc>
          <w:tcPr>
            <w:tcW w:w="379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滨海新区志愿精神与滨海共成长</w:t>
            </w:r>
            <w:r w:rsidRPr="00C9573F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志愿服务组织支持项目</w:t>
            </w:r>
          </w:p>
        </w:tc>
        <w:tc>
          <w:tcPr>
            <w:tcW w:w="396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天津市滨海新区新滨海义工协会</w:t>
            </w:r>
          </w:p>
        </w:tc>
        <w:tc>
          <w:tcPr>
            <w:tcW w:w="1588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421DCA" w:rsidRPr="004738FA" w:rsidTr="004103DE">
        <w:trPr>
          <w:trHeight w:val="499"/>
        </w:trPr>
        <w:tc>
          <w:tcPr>
            <w:tcW w:w="846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区民政局（社会事务管理处）</w:t>
            </w:r>
          </w:p>
        </w:tc>
        <w:tc>
          <w:tcPr>
            <w:tcW w:w="379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新村街、塘沽街片区文明祭奠项目</w:t>
            </w:r>
          </w:p>
        </w:tc>
        <w:tc>
          <w:tcPr>
            <w:tcW w:w="396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r w:rsidRPr="00C95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滨海新区汉沽殡葬行业协会</w:t>
            </w:r>
          </w:p>
        </w:tc>
        <w:tc>
          <w:tcPr>
            <w:tcW w:w="1588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421DCA" w:rsidRPr="004738FA" w:rsidTr="004103DE">
        <w:trPr>
          <w:trHeight w:val="579"/>
        </w:trPr>
        <w:tc>
          <w:tcPr>
            <w:tcW w:w="846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区民政局（社会事务管理处）</w:t>
            </w:r>
          </w:p>
        </w:tc>
        <w:tc>
          <w:tcPr>
            <w:tcW w:w="379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新港街、大沽街片区文明祭奠项目</w:t>
            </w:r>
          </w:p>
        </w:tc>
        <w:tc>
          <w:tcPr>
            <w:tcW w:w="396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r w:rsidRPr="00C95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滨海新区汉沽殡葬行业协会</w:t>
            </w:r>
          </w:p>
        </w:tc>
        <w:tc>
          <w:tcPr>
            <w:tcW w:w="1588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421DCA" w:rsidRPr="004738FA" w:rsidTr="004103DE">
        <w:trPr>
          <w:trHeight w:val="502"/>
        </w:trPr>
        <w:tc>
          <w:tcPr>
            <w:tcW w:w="846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区民政局（社会事务管理处）</w:t>
            </w:r>
          </w:p>
        </w:tc>
        <w:tc>
          <w:tcPr>
            <w:tcW w:w="379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新河街、杭州道街片区文明祭奠项目</w:t>
            </w:r>
          </w:p>
        </w:tc>
        <w:tc>
          <w:tcPr>
            <w:tcW w:w="396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r w:rsidRPr="00C95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滨海新区汉沽殡葬行业协会</w:t>
            </w:r>
          </w:p>
        </w:tc>
        <w:tc>
          <w:tcPr>
            <w:tcW w:w="1588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421DCA" w:rsidRPr="004738FA" w:rsidTr="004103DE">
        <w:trPr>
          <w:trHeight w:val="427"/>
        </w:trPr>
        <w:tc>
          <w:tcPr>
            <w:tcW w:w="846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区民政局（社会事务管理处）</w:t>
            </w:r>
          </w:p>
        </w:tc>
        <w:tc>
          <w:tcPr>
            <w:tcW w:w="379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北塘街、新北街片区文明祭奠项目</w:t>
            </w:r>
          </w:p>
        </w:tc>
        <w:tc>
          <w:tcPr>
            <w:tcW w:w="396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r w:rsidRPr="00C95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滨海新区汉沽殡葬行业协会</w:t>
            </w:r>
          </w:p>
        </w:tc>
        <w:tc>
          <w:tcPr>
            <w:tcW w:w="1588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421DCA" w:rsidRPr="004738FA" w:rsidTr="004103DE">
        <w:trPr>
          <w:trHeight w:val="649"/>
        </w:trPr>
        <w:tc>
          <w:tcPr>
            <w:tcW w:w="846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区民政局（社会事务管理处）</w:t>
            </w:r>
          </w:p>
        </w:tc>
        <w:tc>
          <w:tcPr>
            <w:tcW w:w="379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开发区片区文明祭奠项目</w:t>
            </w:r>
          </w:p>
        </w:tc>
        <w:tc>
          <w:tcPr>
            <w:tcW w:w="396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r w:rsidRPr="00C95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滨海新区汉沽殡葬行业协会</w:t>
            </w:r>
          </w:p>
        </w:tc>
        <w:tc>
          <w:tcPr>
            <w:tcW w:w="1588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421DCA" w:rsidRPr="004738FA" w:rsidTr="004103DE">
        <w:trPr>
          <w:trHeight w:val="408"/>
        </w:trPr>
        <w:tc>
          <w:tcPr>
            <w:tcW w:w="846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区妇联（发展部）</w:t>
            </w:r>
          </w:p>
        </w:tc>
        <w:tc>
          <w:tcPr>
            <w:tcW w:w="379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滨海新区外来务工、留守妇女健康关爱就业能力项目</w:t>
            </w:r>
          </w:p>
        </w:tc>
        <w:tc>
          <w:tcPr>
            <w:tcW w:w="396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天津经济技术开发区蓝海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兰</w:t>
            </w:r>
            <w:r w:rsidRPr="00C95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母婴服务中心</w:t>
            </w:r>
          </w:p>
        </w:tc>
        <w:tc>
          <w:tcPr>
            <w:tcW w:w="1588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421DCA" w:rsidRPr="004738FA" w:rsidTr="004103DE">
        <w:trPr>
          <w:trHeight w:val="940"/>
        </w:trPr>
        <w:tc>
          <w:tcPr>
            <w:tcW w:w="846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区妇联</w:t>
            </w: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C9573F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发</w:t>
            </w: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展部）</w:t>
            </w:r>
          </w:p>
        </w:tc>
        <w:tc>
          <w:tcPr>
            <w:tcW w:w="379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滨</w:t>
            </w: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海新</w:t>
            </w:r>
            <w:r w:rsidRPr="00C9573F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区</w:t>
            </w: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提升女性</w:t>
            </w:r>
            <w:r w:rsidRPr="00C9573F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创业</w:t>
            </w: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就</w:t>
            </w:r>
            <w:r w:rsidRPr="00C9573F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业</w:t>
            </w: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能力与生活幸福指</w:t>
            </w:r>
            <w:r w:rsidRPr="00C9573F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数</w:t>
            </w:r>
            <w:r w:rsidRPr="00C9573F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女性素质能力提升项目</w:t>
            </w:r>
          </w:p>
        </w:tc>
        <w:tc>
          <w:tcPr>
            <w:tcW w:w="396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天津市滨海新区塘沽吉大新欣教育培训中心</w:t>
            </w:r>
          </w:p>
        </w:tc>
        <w:tc>
          <w:tcPr>
            <w:tcW w:w="1588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7.5</w:t>
            </w:r>
          </w:p>
        </w:tc>
      </w:tr>
      <w:tr w:rsidR="00421DCA" w:rsidRPr="004738FA" w:rsidTr="004103DE">
        <w:trPr>
          <w:trHeight w:val="478"/>
        </w:trPr>
        <w:tc>
          <w:tcPr>
            <w:tcW w:w="846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区民政局（社会组织管理处）</w:t>
            </w:r>
          </w:p>
        </w:tc>
        <w:tc>
          <w:tcPr>
            <w:tcW w:w="379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滨海新区社区社会组织建设提升项目</w:t>
            </w:r>
          </w:p>
        </w:tc>
        <w:tc>
          <w:tcPr>
            <w:tcW w:w="3969" w:type="dxa"/>
            <w:vAlign w:val="center"/>
          </w:tcPr>
          <w:p w:rsidR="00421DCA" w:rsidRPr="00C9573F" w:rsidRDefault="00421DCA" w:rsidP="00C0139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</w:t>
            </w:r>
            <w:r w:rsidRPr="00C95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社区发展服务中心</w:t>
            </w:r>
          </w:p>
        </w:tc>
        <w:tc>
          <w:tcPr>
            <w:tcW w:w="1588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421DCA" w:rsidRPr="004738FA" w:rsidTr="004103DE">
        <w:trPr>
          <w:trHeight w:val="260"/>
        </w:trPr>
        <w:tc>
          <w:tcPr>
            <w:tcW w:w="846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区民政局（社会事务管理处）</w:t>
            </w:r>
          </w:p>
        </w:tc>
        <w:tc>
          <w:tcPr>
            <w:tcW w:w="379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滨海新区婚姻家庭辅导项目</w:t>
            </w:r>
          </w:p>
        </w:tc>
        <w:tc>
          <w:tcPr>
            <w:tcW w:w="396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天津市滨海新区启航青少年儿童发展社区指导中心</w:t>
            </w:r>
          </w:p>
        </w:tc>
        <w:tc>
          <w:tcPr>
            <w:tcW w:w="1588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421DCA" w:rsidRPr="004738FA" w:rsidTr="004103DE">
        <w:trPr>
          <w:trHeight w:val="623"/>
        </w:trPr>
        <w:tc>
          <w:tcPr>
            <w:tcW w:w="846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区妇联（宣传部）</w:t>
            </w:r>
          </w:p>
        </w:tc>
        <w:tc>
          <w:tcPr>
            <w:tcW w:w="379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滨海新区和谐家庭关系提升项目</w:t>
            </w:r>
          </w:p>
        </w:tc>
        <w:tc>
          <w:tcPr>
            <w:tcW w:w="396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天津市自由贸易试验区众望社区文化服务中心</w:t>
            </w:r>
          </w:p>
        </w:tc>
        <w:tc>
          <w:tcPr>
            <w:tcW w:w="1588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421DCA" w:rsidRPr="004738FA" w:rsidTr="004103DE">
        <w:trPr>
          <w:trHeight w:val="277"/>
        </w:trPr>
        <w:tc>
          <w:tcPr>
            <w:tcW w:w="846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区民政局（社会组织管理处）</w:t>
            </w:r>
          </w:p>
        </w:tc>
        <w:tc>
          <w:tcPr>
            <w:tcW w:w="379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滨海新区社会组织规范化建设提升项目</w:t>
            </w:r>
          </w:p>
        </w:tc>
        <w:tc>
          <w:tcPr>
            <w:tcW w:w="396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天津市社会组织联合会</w:t>
            </w:r>
          </w:p>
        </w:tc>
        <w:tc>
          <w:tcPr>
            <w:tcW w:w="1588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421DCA" w:rsidRPr="004738FA" w:rsidTr="004103DE">
        <w:trPr>
          <w:trHeight w:val="471"/>
        </w:trPr>
        <w:tc>
          <w:tcPr>
            <w:tcW w:w="846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团区委（权益部）</w:t>
            </w:r>
          </w:p>
        </w:tc>
        <w:tc>
          <w:tcPr>
            <w:tcW w:w="379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滨海新区青少年自护教育系列项目</w:t>
            </w:r>
          </w:p>
        </w:tc>
        <w:tc>
          <w:tcPr>
            <w:tcW w:w="396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天津市滨海新区坚强孩子俱乐部</w:t>
            </w:r>
          </w:p>
        </w:tc>
        <w:tc>
          <w:tcPr>
            <w:tcW w:w="1588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9.5</w:t>
            </w:r>
          </w:p>
        </w:tc>
      </w:tr>
      <w:tr w:rsidR="00421DCA" w:rsidRPr="004738FA" w:rsidTr="004103DE">
        <w:trPr>
          <w:trHeight w:val="551"/>
        </w:trPr>
        <w:tc>
          <w:tcPr>
            <w:tcW w:w="846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区民政局（社会组织管理处）</w:t>
            </w:r>
          </w:p>
        </w:tc>
        <w:tc>
          <w:tcPr>
            <w:tcW w:w="379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滨海新区社区枢纽型社会组织提升项目</w:t>
            </w:r>
          </w:p>
        </w:tc>
        <w:tc>
          <w:tcPr>
            <w:tcW w:w="396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天津市社会组织联合会</w:t>
            </w:r>
          </w:p>
        </w:tc>
        <w:tc>
          <w:tcPr>
            <w:tcW w:w="1588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421DCA" w:rsidRPr="004738FA" w:rsidTr="004103DE">
        <w:trPr>
          <w:trHeight w:val="347"/>
        </w:trPr>
        <w:tc>
          <w:tcPr>
            <w:tcW w:w="846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区卫计委（家庭发展处）</w:t>
            </w:r>
          </w:p>
        </w:tc>
        <w:tc>
          <w:tcPr>
            <w:tcW w:w="379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滨海新区计划生育特殊家庭关爱项目</w:t>
            </w:r>
          </w:p>
        </w:tc>
        <w:tc>
          <w:tcPr>
            <w:tcW w:w="396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天津昊泽社会工作发展服务中心</w:t>
            </w:r>
          </w:p>
        </w:tc>
        <w:tc>
          <w:tcPr>
            <w:tcW w:w="1588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421DCA" w:rsidRPr="004738FA" w:rsidTr="004103DE">
        <w:trPr>
          <w:trHeight w:val="569"/>
        </w:trPr>
        <w:tc>
          <w:tcPr>
            <w:tcW w:w="846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center"/>
          </w:tcPr>
          <w:p w:rsidR="00421DCA" w:rsidRPr="00C9573F" w:rsidRDefault="00421DCA" w:rsidP="000F65BE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区</w:t>
            </w: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民政局（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社区和政权建设</w:t>
            </w: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处）</w:t>
            </w:r>
          </w:p>
        </w:tc>
        <w:tc>
          <w:tcPr>
            <w:tcW w:w="379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滨海新区“三社联动”推动提升老旧小区物业管理试点项目</w:t>
            </w:r>
          </w:p>
        </w:tc>
        <w:tc>
          <w:tcPr>
            <w:tcW w:w="3969" w:type="dxa"/>
            <w:vAlign w:val="center"/>
          </w:tcPr>
          <w:p w:rsidR="00421DCA" w:rsidRPr="00C9573F" w:rsidRDefault="00421DCA" w:rsidP="00C01393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惠</w:t>
            </w:r>
            <w:r w:rsidRPr="00C95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社区发展服务中心</w:t>
            </w:r>
          </w:p>
        </w:tc>
        <w:tc>
          <w:tcPr>
            <w:tcW w:w="1588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421DCA" w:rsidRPr="004738FA" w:rsidTr="004103DE">
        <w:trPr>
          <w:trHeight w:val="493"/>
        </w:trPr>
        <w:tc>
          <w:tcPr>
            <w:tcW w:w="846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685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区民政局（社会组织管理处）</w:t>
            </w:r>
          </w:p>
        </w:tc>
        <w:tc>
          <w:tcPr>
            <w:tcW w:w="379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滨海新区社会组织资源整合链接支持项目</w:t>
            </w:r>
          </w:p>
        </w:tc>
        <w:tc>
          <w:tcPr>
            <w:tcW w:w="396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天津生态城中福乐龄服务社</w:t>
            </w:r>
          </w:p>
        </w:tc>
        <w:tc>
          <w:tcPr>
            <w:tcW w:w="1588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421DCA" w:rsidRPr="004738FA" w:rsidTr="004103DE">
        <w:trPr>
          <w:trHeight w:val="573"/>
        </w:trPr>
        <w:tc>
          <w:tcPr>
            <w:tcW w:w="846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区民政局（社会组织管理处）</w:t>
            </w:r>
          </w:p>
        </w:tc>
        <w:tc>
          <w:tcPr>
            <w:tcW w:w="379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滨海新区功能区、街镇枢纽型社会组织提升项目</w:t>
            </w:r>
          </w:p>
        </w:tc>
        <w:tc>
          <w:tcPr>
            <w:tcW w:w="396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天津滨海新区知行社会服务中心</w:t>
            </w:r>
          </w:p>
        </w:tc>
        <w:tc>
          <w:tcPr>
            <w:tcW w:w="1588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421DCA" w:rsidRPr="004738FA" w:rsidTr="004103DE">
        <w:trPr>
          <w:trHeight w:val="652"/>
        </w:trPr>
        <w:tc>
          <w:tcPr>
            <w:tcW w:w="846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区人力社保局（劳动关系处）</w:t>
            </w:r>
          </w:p>
        </w:tc>
        <w:tc>
          <w:tcPr>
            <w:tcW w:w="379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滨海新区社会组织参与构建和谐劳动关系项目</w:t>
            </w:r>
          </w:p>
        </w:tc>
        <w:tc>
          <w:tcPr>
            <w:tcW w:w="396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天津滨海新区知行社会服务中心</w:t>
            </w:r>
          </w:p>
        </w:tc>
        <w:tc>
          <w:tcPr>
            <w:tcW w:w="1588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11.5</w:t>
            </w:r>
          </w:p>
        </w:tc>
      </w:tr>
      <w:tr w:rsidR="00421DCA" w:rsidRPr="004738FA" w:rsidTr="004103DE">
        <w:trPr>
          <w:trHeight w:val="549"/>
        </w:trPr>
        <w:tc>
          <w:tcPr>
            <w:tcW w:w="846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685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区妇联（权益部）</w:t>
            </w:r>
          </w:p>
        </w:tc>
        <w:tc>
          <w:tcPr>
            <w:tcW w:w="379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滨海新区妇女法律心理服务项目</w:t>
            </w:r>
          </w:p>
        </w:tc>
        <w:tc>
          <w:tcPr>
            <w:tcW w:w="396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天津市滨海新区启航青少年儿童发展社区指导中心</w:t>
            </w:r>
          </w:p>
        </w:tc>
        <w:tc>
          <w:tcPr>
            <w:tcW w:w="1588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421DCA" w:rsidRPr="004738FA" w:rsidTr="004103DE">
        <w:trPr>
          <w:trHeight w:val="501"/>
        </w:trPr>
        <w:tc>
          <w:tcPr>
            <w:tcW w:w="846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685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区妇联（组织部）</w:t>
            </w:r>
          </w:p>
        </w:tc>
        <w:tc>
          <w:tcPr>
            <w:tcW w:w="379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滨海新区基层妇女骨干成长计划项目</w:t>
            </w:r>
          </w:p>
        </w:tc>
        <w:tc>
          <w:tcPr>
            <w:tcW w:w="3969" w:type="dxa"/>
            <w:vAlign w:val="center"/>
          </w:tcPr>
          <w:p w:rsidR="00421DCA" w:rsidRPr="00C9573F" w:rsidRDefault="00421DCA" w:rsidP="00C9573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天津市滨海新区塘沽吉大新欣教育培训中心</w:t>
            </w:r>
          </w:p>
        </w:tc>
        <w:tc>
          <w:tcPr>
            <w:tcW w:w="1588" w:type="dxa"/>
            <w:vAlign w:val="center"/>
          </w:tcPr>
          <w:p w:rsidR="00421DCA" w:rsidRPr="00C9573F" w:rsidRDefault="00421DCA" w:rsidP="00C9573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9573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8.4</w:t>
            </w:r>
          </w:p>
        </w:tc>
      </w:tr>
    </w:tbl>
    <w:p w:rsidR="00421DCA" w:rsidRDefault="00421DCA" w:rsidP="00421DCA">
      <w:pPr>
        <w:ind w:firstLineChars="200" w:firstLine="31680"/>
        <w:rPr>
          <w:rFonts w:ascii="仿宋" w:eastAsia="仿宋" w:hAnsi="仿宋"/>
          <w:sz w:val="28"/>
          <w:szCs w:val="28"/>
        </w:rPr>
      </w:pPr>
    </w:p>
    <w:p w:rsidR="00421DCA" w:rsidRDefault="00421DCA" w:rsidP="00EB1A29">
      <w:pPr>
        <w:widowControl/>
        <w:spacing w:line="62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/>
          <w:sz w:val="28"/>
          <w:szCs w:val="28"/>
        </w:rPr>
        <w:br w:type="page"/>
      </w:r>
      <w:r w:rsidRPr="00C9573F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/>
          <w:sz w:val="32"/>
          <w:szCs w:val="32"/>
        </w:rPr>
        <w:t>2</w:t>
      </w:r>
      <w:r w:rsidRPr="00C9573F">
        <w:rPr>
          <w:rFonts w:ascii="仿宋_GB2312" w:eastAsia="仿宋_GB2312" w:hAnsi="仿宋" w:hint="eastAsia"/>
          <w:sz w:val="32"/>
          <w:szCs w:val="32"/>
        </w:rPr>
        <w:t>：</w:t>
      </w:r>
    </w:p>
    <w:p w:rsidR="00421DCA" w:rsidRPr="00EB1A29" w:rsidRDefault="00421DCA" w:rsidP="00EB1A29">
      <w:pPr>
        <w:spacing w:line="62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EB1A29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滨海新区第四届（</w:t>
      </w:r>
      <w:r w:rsidRPr="00EB1A29"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  <w:t>2018-2019</w:t>
      </w:r>
      <w:r w:rsidRPr="00EB1A29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年）社会组织公益创投项目拟立项名单</w:t>
      </w:r>
    </w:p>
    <w:p w:rsidR="00421DCA" w:rsidRPr="00EB1A29" w:rsidRDefault="00421DCA" w:rsidP="00EB1A29">
      <w:pPr>
        <w:spacing w:line="6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B1A29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（功能区、街镇、社区）</w:t>
      </w:r>
    </w:p>
    <w:tbl>
      <w:tblPr>
        <w:tblW w:w="13887" w:type="dxa"/>
        <w:tblLook w:val="00A0"/>
      </w:tblPr>
      <w:tblGrid>
        <w:gridCol w:w="846"/>
        <w:gridCol w:w="3685"/>
        <w:gridCol w:w="4111"/>
        <w:gridCol w:w="3969"/>
        <w:gridCol w:w="1276"/>
      </w:tblGrid>
      <w:tr w:rsidR="00421DCA" w:rsidRPr="006F18F9" w:rsidTr="000F65BE">
        <w:trPr>
          <w:trHeight w:val="7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6F18F9" w:rsidRDefault="00421DCA" w:rsidP="006F18F9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F18F9"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6F18F9" w:rsidRDefault="00421DCA" w:rsidP="006F18F9">
            <w:pPr>
              <w:widowControl/>
              <w:jc w:val="center"/>
              <w:rPr>
                <w:rFonts w:ascii="黑体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合作（需求）</w:t>
            </w:r>
            <w:r w:rsidRPr="006F18F9"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6F18F9" w:rsidRDefault="00421DCA" w:rsidP="00B170CF">
            <w:pPr>
              <w:widowControl/>
              <w:jc w:val="center"/>
              <w:rPr>
                <w:rFonts w:ascii="黑体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需求</w:t>
            </w:r>
            <w:r w:rsidRPr="006F18F9"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6F18F9" w:rsidRDefault="00421DCA" w:rsidP="00B170CF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立项社会组织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Default="00421DCA" w:rsidP="00B170CF">
            <w:pPr>
              <w:widowControl/>
              <w:jc w:val="center"/>
              <w:rPr>
                <w:rFonts w:ascii="黑体" w:eastAsia="黑体" w:hAnsi="宋体" w:cs="Times New Roman"/>
                <w:bCs/>
                <w:color w:val="000000"/>
                <w:kern w:val="0"/>
                <w:sz w:val="24"/>
                <w:szCs w:val="24"/>
              </w:rPr>
            </w:pPr>
            <w:r w:rsidRPr="006F18F9"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立项金</w:t>
            </w:r>
            <w:r w:rsidRPr="006F18F9">
              <w:rPr>
                <w:rFonts w:ascii="黑体" w:eastAsia="黑体" w:hAnsi="宋体" w:cs="Times New Roman" w:hint="eastAsia"/>
                <w:bCs/>
                <w:color w:val="000000"/>
                <w:kern w:val="0"/>
                <w:sz w:val="24"/>
                <w:szCs w:val="24"/>
              </w:rPr>
              <w:t>额</w:t>
            </w:r>
          </w:p>
          <w:p w:rsidR="00421DCA" w:rsidRPr="006F18F9" w:rsidRDefault="00421DCA" w:rsidP="00B170CF">
            <w:pPr>
              <w:widowControl/>
              <w:jc w:val="center"/>
              <w:rPr>
                <w:rFonts w:ascii="黑体" w:eastAsia="黑体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6F18F9"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（万</w:t>
            </w:r>
            <w:r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元</w:t>
            </w:r>
            <w:r w:rsidRPr="006F18F9"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421DCA" w:rsidRPr="006F18F9" w:rsidTr="000F65BE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古林街道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办</w:t>
            </w: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事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处（官港第一社区居委会）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古林街官一社区“公益厨房，爱心午餐”项目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天津市滨海新区康乐老年之家居家养老服务中心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421DCA" w:rsidRPr="006F18F9" w:rsidTr="000F65BE">
        <w:trPr>
          <w:trHeight w:val="6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塘沽街道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办</w:t>
            </w: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事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处</w:t>
            </w:r>
            <w:r w:rsidRPr="000F65BE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(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馨苑社区居委会</w:t>
            </w:r>
            <w:r w:rsidRPr="000F65BE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塘沽街馨苑社区“微益（</w:t>
            </w: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WE</w:t>
            </w: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）联盟”公益服务项目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天津市滨海新区跨境电子商务协会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421DCA" w:rsidRPr="006F18F9" w:rsidTr="000F65BE">
        <w:trPr>
          <w:trHeight w:val="5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塘沽街道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办</w:t>
            </w: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事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处（团工委）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塘沽街未成年人“扣好人生第一粒扣子”周末小课堂项目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天津市滨海新区和煦社区服务中心</w:t>
            </w: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421DCA" w:rsidRPr="006F18F9" w:rsidTr="000F65BE">
        <w:trPr>
          <w:trHeight w:val="3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新河街道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办</w:t>
            </w: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事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处（威海路社区居委会）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新河街威海路社区教育服务项目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天津市滨海新区和煦社区服务中心</w:t>
            </w: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421DCA" w:rsidRPr="006F18F9" w:rsidTr="000F65BE">
        <w:trPr>
          <w:trHeight w:val="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北塘街道办事处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北塘街幸福城小区流动人口城市融入项目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天津自贸试验区容德社区服务发展中心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421DCA" w:rsidRPr="006F18F9" w:rsidTr="000F65BE">
        <w:trPr>
          <w:trHeight w:val="6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新河街道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办</w:t>
            </w: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事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处（南益社区居委会）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新河街南益社区扶老助困项目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天津市滨海新区鹤童老年服务中心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421DCA" w:rsidRPr="006F18F9" w:rsidTr="000F65BE">
        <w:trPr>
          <w:trHeight w:val="4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大港街道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办</w:t>
            </w: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事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处（春晖里社区居委会）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大港街春晖里社区智慧社区项目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天津经济技术开发区蜂巢社区服务中心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421DCA" w:rsidRPr="006F18F9" w:rsidTr="000F65BE">
        <w:trPr>
          <w:trHeight w:val="5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大沽街道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办</w:t>
            </w: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事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处（和美苑社区居委会）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大沽街和美苑社区外来务工人员子女关爱项目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天津市滨海新区和煦社区服务中心</w:t>
            </w: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421DCA" w:rsidRPr="006F18F9" w:rsidTr="000F65BE">
        <w:trPr>
          <w:trHeight w:val="6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新村街道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办</w:t>
            </w: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事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处</w:t>
            </w:r>
            <w:r w:rsidRPr="000F65BE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>(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正义里社区居委会）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新村街正义里社区丰富老年人文化生活项目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天津市滨海新区时间银行社区服务中心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9.6</w:t>
            </w:r>
          </w:p>
        </w:tc>
      </w:tr>
      <w:tr w:rsidR="00421DCA" w:rsidRPr="006F18F9" w:rsidTr="000F65BE">
        <w:trPr>
          <w:trHeight w:val="5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东</w:t>
            </w: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疆保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税</w:t>
            </w: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港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区社会发展局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东疆保税港区居民及职工“共建共享”志愿服务项目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天津市滨海新区时间银行社区服务中心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421DCA" w:rsidRPr="006F18F9" w:rsidTr="000F65BE">
        <w:trPr>
          <w:trHeight w:val="4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塘沽街道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办</w:t>
            </w: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事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处（团工委）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塘沽街适龄青年婚恋交友项目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r w:rsidRPr="000F65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滨海新区同成长社区公益服务中心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421DCA" w:rsidRPr="006F18F9" w:rsidTr="000F65BE">
        <w:trPr>
          <w:trHeight w:val="5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大沽街道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办</w:t>
            </w: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事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处（南北卫里社区居委会）</w:t>
            </w:r>
            <w:r w:rsidRPr="000F65BE"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大沽街南北卫里社区“营造”项目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天津经济技术开发区蜂巢社区服务中心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421DCA" w:rsidRPr="006F18F9" w:rsidTr="000F65BE">
        <w:trPr>
          <w:trHeight w:val="4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泰达街道办事处（社区服务办公室社区发展科）</w:t>
            </w: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泰达街四社互动社区营造项目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天津开发区泰达社会服务中心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421DCA" w:rsidRPr="006F18F9" w:rsidTr="000F65BE">
        <w:trPr>
          <w:trHeight w:val="7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塘沽街道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办</w:t>
            </w: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事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处（团工委）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塘沽街未成年人“阳光成长”心理健康教育项目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r w:rsidRPr="000F65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滨海新区同成长社区公益服务中心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421DCA" w:rsidRPr="006F18F9" w:rsidTr="000F65BE">
        <w:trPr>
          <w:trHeight w:val="7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杭州道街道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办</w:t>
            </w: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事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处（吉宁里社区居委会）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杭州道街吉宁里社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区残</w:t>
            </w: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疾人和高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龄独</w:t>
            </w: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居生活困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难</w:t>
            </w: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老人关爱项目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天津经济技术开发区柠檬树居家养老信息服务中心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421DCA" w:rsidRPr="006F18F9" w:rsidTr="000F65BE">
        <w:trPr>
          <w:trHeight w:val="6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大港街道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办</w:t>
            </w: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事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处（六合里社区居委会）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大港街六合里社区困境家庭儿童创意美术艺术课程项目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天津市滨海新区务实第二幼儿园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421DCA" w:rsidRPr="006F18F9" w:rsidTr="000F65BE">
        <w:trPr>
          <w:trHeight w:val="5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胡家园街道办事处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胡家园街安全社区项目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天津市滨海新区胡家园街道社会组织联合会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421DCA" w:rsidRPr="006F18F9" w:rsidTr="000F65BE">
        <w:trPr>
          <w:trHeight w:val="3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胡家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园</w:t>
            </w: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街道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办</w:t>
            </w: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事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处（星海苑社区居委会）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胡家园街星海苑社区老年人关爱项目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天津市滨海新区胡家园街道社会组织联合会</w:t>
            </w: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421DCA" w:rsidRPr="006F18F9" w:rsidTr="000F65BE">
        <w:trPr>
          <w:trHeight w:val="5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寨上街道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办</w:t>
            </w: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事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处（平阳里社区居委会）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寨上街平阳里社区安全公益服务项目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天津经济技术开发区蜂巢社区服务中心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421DCA" w:rsidRPr="006F18F9" w:rsidTr="000F65BE">
        <w:trPr>
          <w:trHeight w:val="5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茶淀街道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办</w:t>
            </w: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事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处（雅安里社区居委会）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茶淀街雅安里社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区</w:t>
            </w: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“和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谐邻</w:t>
            </w: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里</w:t>
            </w: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温</w:t>
            </w: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情雅安”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邻</w:t>
            </w: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里交往互助服务项目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天津经济技术开发区蜂巢社区服务中心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421DCA" w:rsidRPr="006F18F9" w:rsidTr="000F65BE">
        <w:trPr>
          <w:trHeight w:val="7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天津港保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税区人力资源和社会保障局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天津港保税区社区文化类社会组织培育支持项目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天津滨海新区知行社会服务中心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421DCA" w:rsidRPr="006F18F9" w:rsidTr="000F65BE">
        <w:trPr>
          <w:trHeight w:val="5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高新区社发局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高新区社区文体团队培育扶持项目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天津滨海新区知行社会服务中心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421DCA" w:rsidRPr="006F18F9" w:rsidTr="000F65BE">
        <w:trPr>
          <w:trHeight w:val="6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新村街道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办</w:t>
            </w: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事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处（惠安里社区居委会）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新村街惠安里社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区</w:t>
            </w: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“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携</w:t>
            </w: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手同行</w:t>
            </w: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邻</w:t>
            </w: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里探巢</w:t>
            </w:r>
            <w:r w:rsidRPr="000F65BE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计</w:t>
            </w: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划”关爱老人项目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天津经济技术开发区柠檬树居家养老信息服务中心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421DCA" w:rsidRPr="006F18F9" w:rsidTr="000F65BE">
        <w:trPr>
          <w:trHeight w:val="6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塘沽街道办事处（民生办）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塘沽街公益性社区社会组织、公益人才、志愿者骨干孵化项目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天津市滨海新区新滨海义工协会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421DCA" w:rsidRPr="004738FA" w:rsidTr="000F65BE">
        <w:trPr>
          <w:trHeight w:val="4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新村街道办事处</w:t>
            </w: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崇安里社区居委会）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新村街崇安里社区“快乐夕阳“项目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天津经济技术开发区柠檬树居家养老信息服务中心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421DCA" w:rsidRPr="004738FA" w:rsidTr="000F65BE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泰达街道办事处（社区服务办公室社区发展科）</w:t>
            </w: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泰达街社区活力少年快乐成长项目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天津开发区泰达社会服务中心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421DCA" w:rsidRPr="004738FA" w:rsidTr="000F65BE">
        <w:trPr>
          <w:trHeight w:val="5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新村街道办事处（海河园社区居委会）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新村街海河园社区“阳光海韵”文化服务项目</w:t>
            </w: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天津经济技术开发区柠檬树居家养老信息服务中心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421DCA" w:rsidRPr="004738FA" w:rsidTr="000F65BE">
        <w:trPr>
          <w:trHeight w:val="5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大沽街道办事处（泰和新都社区居委会）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大沽街泰和新都社区“红帆船”未成年人服务项目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天津市滨海新区惠民益家公益服务中心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421DCA" w:rsidRPr="004738FA" w:rsidTr="000F65BE">
        <w:trPr>
          <w:trHeight w:val="5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汉沽街道办事处（后坨里社区居委会）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汉沽街后坨里社区青少年儿童及家长社区成长教育项目</w:t>
            </w: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红绿蓝“三色”课堂助力文明城区创建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天津经济技术开发区蜂巢社区服务中心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421DCA" w:rsidRPr="004738FA" w:rsidTr="000F65BE">
        <w:trPr>
          <w:trHeight w:val="4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泰达街道办事处（社区服务办公室社区发展科）</w:t>
            </w: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泰达街“幸福夕阳”为老服务项目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天津经济技术开发区老年人协会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421DCA" w:rsidRPr="004738FA" w:rsidTr="000F65BE">
        <w:trPr>
          <w:trHeight w:val="6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新北街道办事处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新北街道垃圾分类总动员项目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天津市西青区绿邻居社区服务中心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421DCA" w:rsidRPr="004738FA" w:rsidTr="000F65BE">
        <w:trPr>
          <w:trHeight w:val="6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泰达街道办事处（社区服务办公室社区发展科）</w:t>
            </w:r>
            <w:r w:rsidRPr="000F65BE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泰达街“我们的节日”居民传统文化素养提升项目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CA" w:rsidRPr="000F65BE" w:rsidRDefault="00421DCA" w:rsidP="006F18F9">
            <w:pPr>
              <w:widowControl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天津经济技术开发区柠檬树居家养老信息服务中心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DCA" w:rsidRPr="000F65BE" w:rsidRDefault="00421DCA" w:rsidP="006F18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F65B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</w:tbl>
    <w:p w:rsidR="00421DCA" w:rsidRPr="00D86482" w:rsidRDefault="00421DCA" w:rsidP="00D86482">
      <w:pPr>
        <w:adjustRightInd w:val="0"/>
        <w:snapToGrid w:val="0"/>
        <w:spacing w:line="20" w:lineRule="exact"/>
        <w:rPr>
          <w:sz w:val="16"/>
          <w:szCs w:val="16"/>
        </w:rPr>
      </w:pPr>
    </w:p>
    <w:sectPr w:rsidR="00421DCA" w:rsidRPr="00D86482" w:rsidSect="00D864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DCA" w:rsidRDefault="00421DCA" w:rsidP="00F01376">
      <w:r>
        <w:separator/>
      </w:r>
    </w:p>
  </w:endnote>
  <w:endnote w:type="continuationSeparator" w:id="0">
    <w:p w:rsidR="00421DCA" w:rsidRDefault="00421DCA" w:rsidP="00F01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CA" w:rsidRDefault="00421D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CA" w:rsidRDefault="00421DCA">
    <w:pPr>
      <w:pStyle w:val="Footer"/>
      <w:jc w:val="center"/>
    </w:pPr>
    <w:fldSimple w:instr=" PAGE   \* MERGEFORMAT ">
      <w:r w:rsidRPr="00EB1A29">
        <w:rPr>
          <w:noProof/>
          <w:lang w:val="zh-CN"/>
        </w:rPr>
        <w:t>3</w:t>
      </w:r>
    </w:fldSimple>
  </w:p>
  <w:p w:rsidR="00421DCA" w:rsidRDefault="00421D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CA" w:rsidRDefault="00421D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DCA" w:rsidRDefault="00421DCA" w:rsidP="00F01376">
      <w:r>
        <w:separator/>
      </w:r>
    </w:p>
  </w:footnote>
  <w:footnote w:type="continuationSeparator" w:id="0">
    <w:p w:rsidR="00421DCA" w:rsidRDefault="00421DCA" w:rsidP="00F01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CA" w:rsidRDefault="00421D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CA" w:rsidRDefault="00421DCA" w:rsidP="005A02B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DCA" w:rsidRDefault="00421D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EE9"/>
    <w:rsid w:val="00002EE9"/>
    <w:rsid w:val="00026891"/>
    <w:rsid w:val="000867DB"/>
    <w:rsid w:val="000C4945"/>
    <w:rsid w:val="000F65BE"/>
    <w:rsid w:val="00196790"/>
    <w:rsid w:val="001C01B3"/>
    <w:rsid w:val="0025048B"/>
    <w:rsid w:val="002544FC"/>
    <w:rsid w:val="002D7A07"/>
    <w:rsid w:val="003D30E4"/>
    <w:rsid w:val="004103DE"/>
    <w:rsid w:val="00421DCA"/>
    <w:rsid w:val="00441552"/>
    <w:rsid w:val="00444EC3"/>
    <w:rsid w:val="004738FA"/>
    <w:rsid w:val="00476EF3"/>
    <w:rsid w:val="00533925"/>
    <w:rsid w:val="00545321"/>
    <w:rsid w:val="005A02BE"/>
    <w:rsid w:val="005A0580"/>
    <w:rsid w:val="005E70AB"/>
    <w:rsid w:val="0060161D"/>
    <w:rsid w:val="00624DF9"/>
    <w:rsid w:val="006B626E"/>
    <w:rsid w:val="006C0F79"/>
    <w:rsid w:val="006C355E"/>
    <w:rsid w:val="006F18F9"/>
    <w:rsid w:val="00710D2A"/>
    <w:rsid w:val="0075573F"/>
    <w:rsid w:val="00774203"/>
    <w:rsid w:val="00792BF2"/>
    <w:rsid w:val="00801A27"/>
    <w:rsid w:val="008654D4"/>
    <w:rsid w:val="00865B4F"/>
    <w:rsid w:val="008B4933"/>
    <w:rsid w:val="00950DA7"/>
    <w:rsid w:val="00996FD1"/>
    <w:rsid w:val="009D7785"/>
    <w:rsid w:val="00A31CEC"/>
    <w:rsid w:val="00A430C9"/>
    <w:rsid w:val="00A54D11"/>
    <w:rsid w:val="00A90526"/>
    <w:rsid w:val="00AA59EA"/>
    <w:rsid w:val="00B170CF"/>
    <w:rsid w:val="00B45459"/>
    <w:rsid w:val="00BA2BC8"/>
    <w:rsid w:val="00BC07CF"/>
    <w:rsid w:val="00C01393"/>
    <w:rsid w:val="00C33A54"/>
    <w:rsid w:val="00C82C9A"/>
    <w:rsid w:val="00C9573F"/>
    <w:rsid w:val="00CF1ABA"/>
    <w:rsid w:val="00D1145B"/>
    <w:rsid w:val="00D55379"/>
    <w:rsid w:val="00D765C6"/>
    <w:rsid w:val="00D86482"/>
    <w:rsid w:val="00D9608E"/>
    <w:rsid w:val="00DE1EEC"/>
    <w:rsid w:val="00DE7E4B"/>
    <w:rsid w:val="00DF7EDD"/>
    <w:rsid w:val="00E6487B"/>
    <w:rsid w:val="00EB1A29"/>
    <w:rsid w:val="00EF26A7"/>
    <w:rsid w:val="00F01376"/>
    <w:rsid w:val="00F9171B"/>
    <w:rsid w:val="00F95C08"/>
    <w:rsid w:val="00FB36F7"/>
    <w:rsid w:val="00FF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7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1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137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01376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01376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6B626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B626E"/>
    <w:rPr>
      <w:rFonts w:ascii="Calibri" w:eastAsia="宋体" w:hAnsi="Calibri" w:cs="Calibri"/>
      <w:sz w:val="21"/>
      <w:szCs w:val="21"/>
    </w:rPr>
  </w:style>
  <w:style w:type="paragraph" w:styleId="ListParagraph">
    <w:name w:val="List Paragraph"/>
    <w:basedOn w:val="Normal"/>
    <w:uiPriority w:val="99"/>
    <w:qFormat/>
    <w:rsid w:val="00A31CE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6</Pages>
  <Words>510</Words>
  <Characters>2908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8</cp:revision>
  <cp:lastPrinted>2018-12-21T06:42:00Z</cp:lastPrinted>
  <dcterms:created xsi:type="dcterms:W3CDTF">2018-12-20T09:13:00Z</dcterms:created>
  <dcterms:modified xsi:type="dcterms:W3CDTF">2018-12-24T06:20:00Z</dcterms:modified>
</cp:coreProperties>
</file>